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25" w:type="dxa"/>
        <w:tblInd w:w="-851"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tblPr>
      <w:tblGrid>
        <w:gridCol w:w="25"/>
      </w:tblGrid>
      <w:tr w:rsidR="00E57F34" w:rsidTr="00410FA6">
        <w:tc>
          <w:tcPr>
            <w:tcW w:w="25" w:type="dxa"/>
          </w:tcPr>
          <w:p w:rsidR="008C00E1" w:rsidRPr="00CC6E23" w:rsidRDefault="0086584F" w:rsidP="00A146CE">
            <w:pPr>
              <w:pStyle w:val="Minimal"/>
            </w:pPr>
          </w:p>
        </w:tc>
      </w:tr>
    </w:tbl>
    <w:p w:rsidR="00A146CE" w:rsidRPr="00CC6E23" w:rsidRDefault="0086584F" w:rsidP="00A146CE">
      <w:pPr>
        <w:sectPr w:rsidR="00A146CE" w:rsidRPr="00CC6E23" w:rsidSect="00CC6E23">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637" w:right="1134" w:bottom="1134" w:left="1701" w:header="539" w:footer="397" w:gutter="0"/>
          <w:cols w:space="708"/>
          <w:docGrid w:linePitch="360"/>
        </w:sectPr>
      </w:pPr>
    </w:p>
    <w:p w:rsidR="00E54DB9" w:rsidRPr="00CC6E23" w:rsidRDefault="00592977" w:rsidP="00B517D5">
      <w:pPr>
        <w:pStyle w:val="Textkrper"/>
      </w:pPr>
      <w:r w:rsidRPr="00CC6E23">
        <w:lastRenderedPageBreak/>
        <w:fldChar w:fldCharType="begin"/>
      </w:r>
      <w:r w:rsidR="00DD2C40" w:rsidRPr="00CC6E23">
        <w:instrText xml:space="preserve"> DOCPROPERTY "Organisation.City"\*CHARFORMAT \&lt;OawJumpToField value=0/&gt;</w:instrText>
      </w:r>
      <w:r w:rsidRPr="00CC6E23">
        <w:fldChar w:fldCharType="separate"/>
      </w:r>
      <w:r w:rsidR="00DD2C40">
        <w:t>Stans</w:t>
      </w:r>
      <w:r w:rsidRPr="00CC6E23">
        <w:fldChar w:fldCharType="end"/>
      </w:r>
      <w:r w:rsidR="00DD2C40" w:rsidRPr="00CC6E23">
        <w:t xml:space="preserve">, </w:t>
      </w:r>
      <w:r w:rsidRPr="00CC6E23">
        <w:fldChar w:fldCharType="begin"/>
      </w:r>
      <w:r w:rsidR="00DD2C40" w:rsidRPr="00CC6E23">
        <w:instrText xml:space="preserve"> MACROBUTTON docPropertyDateClick </w:instrText>
      </w:r>
      <w:r w:rsidRPr="00CC6E23">
        <w:fldChar w:fldCharType="begin"/>
      </w:r>
      <w:r w:rsidR="00DD2C40" w:rsidRPr="00CC6E23">
        <w:instrText xml:space="preserve"> DOCVARIABLE "DokumentErstellungsdatum"\*CHARFORMAT \&lt;OawJumpToField value=0/&gt;</w:instrText>
      </w:r>
      <w:r w:rsidRPr="00CC6E23">
        <w:fldChar w:fldCharType="separate"/>
      </w:r>
      <w:r w:rsidR="00DD2C40">
        <w:instrText>11. Februar 2014</w:instrText>
      </w:r>
      <w:r w:rsidRPr="00CC6E23">
        <w:fldChar w:fldCharType="end"/>
      </w:r>
      <w:r w:rsidRPr="00CC6E23">
        <w:fldChar w:fldCharType="end"/>
      </w:r>
    </w:p>
    <w:p w:rsidR="004114DA" w:rsidRPr="00CC6E23" w:rsidRDefault="00592977" w:rsidP="00476AD0">
      <w:pPr>
        <w:pStyle w:val="RRBNR"/>
      </w:pPr>
      <w:r w:rsidRPr="00CC6E23">
        <w:fldChar w:fldCharType="begin"/>
      </w:r>
      <w:r w:rsidR="00DD2C40" w:rsidRPr="00CC6E23">
        <w:instrText xml:space="preserve"> DOCPROPERTY "Doc.Nr"\*CHARFORMAT \&lt;OawJumpToField value=0/&gt;</w:instrText>
      </w:r>
      <w:r w:rsidRPr="00CC6E23">
        <w:fldChar w:fldCharType="separate"/>
      </w:r>
      <w:r w:rsidR="00DD2C40">
        <w:t>Nr.</w:t>
      </w:r>
      <w:r w:rsidRPr="00CC6E23">
        <w:fldChar w:fldCharType="end"/>
      </w:r>
      <w:r w:rsidR="00DD2C40" w:rsidRPr="00CC6E23">
        <w:t xml:space="preserve"> </w:t>
      </w:r>
      <w:r w:rsidR="00DD2C40">
        <w:t>111</w:t>
      </w:r>
    </w:p>
    <w:p w:rsidR="00E54DB9" w:rsidRPr="00CC6E23" w:rsidRDefault="00DD2C40" w:rsidP="00C419DD">
      <w:pPr>
        <w:pStyle w:val="Rubrum"/>
        <w:jc w:val="both"/>
      </w:pPr>
      <w:r w:rsidRPr="00CC6E23">
        <w:t>Baudirektion. Parlamentarische Vorstösse. Einfaches Auskunftsbegehren von Landrätin Marianne Blättler-Meile, Hergiswil betreffend Doppelsp</w:t>
      </w:r>
      <w:r>
        <w:t xml:space="preserve">urausbau Zentralbahn Hergiswil: Varianten zum Vorprojekt „Tunnel lang“. </w:t>
      </w:r>
      <w:r w:rsidRPr="00CC6E23">
        <w:t>Beantwortung</w:t>
      </w:r>
    </w:p>
    <w:bookmarkStart w:id="0" w:name="Text"/>
    <w:p w:rsidR="00E54DB9" w:rsidRPr="00CC6E23" w:rsidRDefault="00592977" w:rsidP="00500377">
      <w:pPr>
        <w:pStyle w:val="berschrift2"/>
        <w:rPr>
          <w:highlight w:val="white"/>
        </w:rPr>
      </w:pPr>
      <w:r w:rsidRPr="00592977">
        <w:fldChar w:fldCharType="begin"/>
      </w:r>
      <w:r w:rsidR="00DD2C40" w:rsidRPr="00CC6E23">
        <w:instrText xml:space="preserve"> DOCPROPERTY "Doc.Sachverhalt"\*CHARFORMAT \&lt;OawJumpToField value=0/&gt;</w:instrText>
      </w:r>
      <w:r w:rsidRPr="00592977">
        <w:fldChar w:fldCharType="separate"/>
      </w:r>
      <w:r w:rsidR="00DD2C40">
        <w:t>Sachverhalt</w:t>
      </w:r>
      <w:r w:rsidRPr="00CC6E23">
        <w:rPr>
          <w:highlight w:val="white"/>
        </w:rPr>
        <w:fldChar w:fldCharType="end"/>
      </w:r>
    </w:p>
    <w:p w:rsidR="001D4F32" w:rsidRPr="00CC6E23" w:rsidRDefault="0086584F" w:rsidP="00F4145B">
      <w:pPr>
        <w:pStyle w:val="berschrift3"/>
      </w:pPr>
    </w:p>
    <w:p w:rsidR="00B517D5" w:rsidRPr="00CC6E23" w:rsidRDefault="00DD2C40" w:rsidP="001D4F32">
      <w:pPr>
        <w:pStyle w:val="berschrift3"/>
        <w:numPr>
          <w:ilvl w:val="0"/>
          <w:numId w:val="0"/>
        </w:numPr>
        <w:spacing w:before="0" w:after="0"/>
      </w:pPr>
      <w:r w:rsidRPr="00CC6E23">
        <w:rPr>
          <w:b w:val="0"/>
        </w:rPr>
        <w:t>Mit Schreiben vom 14. Januar 2014 ersuchte Landrätin Marianne Blättler-Meile, Hergiswil den Regierungsrat um Beantwortung von drei Fragen zum Doppelspurausbau der Zentra</w:t>
      </w:r>
      <w:r w:rsidRPr="00CC6E23">
        <w:rPr>
          <w:b w:val="0"/>
        </w:rPr>
        <w:t>l</w:t>
      </w:r>
      <w:r w:rsidRPr="00CC6E23">
        <w:rPr>
          <w:b w:val="0"/>
        </w:rPr>
        <w:t>bahn in Hergiswil. Das Landratsbüro hat den parlamentarischen Vorstoss geprüft und fes</w:t>
      </w:r>
      <w:r w:rsidRPr="00CC6E23">
        <w:rPr>
          <w:b w:val="0"/>
        </w:rPr>
        <w:t>t</w:t>
      </w:r>
      <w:r w:rsidRPr="00CC6E23">
        <w:rPr>
          <w:b w:val="0"/>
        </w:rPr>
        <w:t>gestellt, dass er dem Landratsreglement entspricht und hat ihn zur Beantwortung der Baud</w:t>
      </w:r>
      <w:r w:rsidRPr="00CC6E23">
        <w:rPr>
          <w:b w:val="0"/>
        </w:rPr>
        <w:t>i</w:t>
      </w:r>
      <w:r w:rsidRPr="00CC6E23">
        <w:rPr>
          <w:b w:val="0"/>
        </w:rPr>
        <w:t>rektion überwiesen</w:t>
      </w:r>
      <w:r w:rsidRPr="00CC6E23">
        <w:t>.</w:t>
      </w:r>
    </w:p>
    <w:p w:rsidR="001D4F32" w:rsidRPr="00CC6E23" w:rsidRDefault="0086584F" w:rsidP="00A06DD1">
      <w:pPr>
        <w:pStyle w:val="berschrift3"/>
      </w:pPr>
    </w:p>
    <w:p w:rsidR="00E40B96" w:rsidRPr="00CC6E23" w:rsidRDefault="00DD2C40" w:rsidP="001D4F32">
      <w:pPr>
        <w:pStyle w:val="berschrift3"/>
        <w:numPr>
          <w:ilvl w:val="0"/>
          <w:numId w:val="0"/>
        </w:numPr>
        <w:spacing w:before="0" w:after="0"/>
        <w:rPr>
          <w:b w:val="0"/>
        </w:rPr>
      </w:pPr>
      <w:r w:rsidRPr="00CC6E23">
        <w:rPr>
          <w:b w:val="0"/>
        </w:rPr>
        <w:t>Gemäss Paragraph 105 des Reglements über die Geschäftsordnung des Landrates (Lan</w:t>
      </w:r>
      <w:r w:rsidRPr="00CC6E23">
        <w:rPr>
          <w:b w:val="0"/>
        </w:rPr>
        <w:t>d</w:t>
      </w:r>
      <w:r w:rsidRPr="00CC6E23">
        <w:rPr>
          <w:b w:val="0"/>
        </w:rPr>
        <w:t>ratsreglement; NG 151.11) muss ein einfaches Auskunftsbegehren am Ende der nächstfo</w:t>
      </w:r>
      <w:r w:rsidRPr="00CC6E23">
        <w:rPr>
          <w:b w:val="0"/>
        </w:rPr>
        <w:t>l</w:t>
      </w:r>
      <w:r w:rsidRPr="00CC6E23">
        <w:rPr>
          <w:b w:val="0"/>
        </w:rPr>
        <w:t>genden Landratssitzung beantwortet werden, sofern es spätestens 10 Tage vor einer Lan</w:t>
      </w:r>
      <w:r w:rsidRPr="00CC6E23">
        <w:rPr>
          <w:b w:val="0"/>
        </w:rPr>
        <w:t>d</w:t>
      </w:r>
      <w:r w:rsidRPr="00CC6E23">
        <w:rPr>
          <w:b w:val="0"/>
        </w:rPr>
        <w:t>ratssitzung beim Landratssekretariat hinterlegt worden ist. Der nächste Landrat seit Eingabe ist am 19. Februar 2014.</w:t>
      </w:r>
    </w:p>
    <w:p w:rsidR="005D1960" w:rsidRPr="00CC6E23" w:rsidRDefault="0086584F" w:rsidP="005D1960">
      <w:pPr>
        <w:pStyle w:val="Textkrper"/>
      </w:pPr>
    </w:p>
    <w:p w:rsidR="00E54DB9" w:rsidRPr="00CC6E23" w:rsidRDefault="00592977" w:rsidP="00500377">
      <w:pPr>
        <w:pStyle w:val="berschrift2"/>
        <w:rPr>
          <w:highlight w:val="white"/>
        </w:rPr>
      </w:pPr>
      <w:r w:rsidRPr="00592977">
        <w:fldChar w:fldCharType="begin"/>
      </w:r>
      <w:r w:rsidR="00DD2C40" w:rsidRPr="00CC6E23">
        <w:instrText xml:space="preserve"> DOCPROPERTY "Doc.Erwaegungen"\*CHARFORMAT \&lt;OawJumpToField value=0/&gt;</w:instrText>
      </w:r>
      <w:r w:rsidRPr="00592977">
        <w:fldChar w:fldCharType="separate"/>
      </w:r>
      <w:r w:rsidR="00DD2C40">
        <w:t>Erwägungen</w:t>
      </w:r>
      <w:r w:rsidRPr="00CC6E23">
        <w:rPr>
          <w:highlight w:val="white"/>
        </w:rPr>
        <w:fldChar w:fldCharType="end"/>
      </w:r>
    </w:p>
    <w:p w:rsidR="00E038EB" w:rsidRPr="00CC6E23" w:rsidRDefault="00DD2C40" w:rsidP="006919A6">
      <w:pPr>
        <w:pStyle w:val="Textkrper"/>
      </w:pPr>
      <w:r w:rsidRPr="00CC6E23">
        <w:t>Der Regierungsrat nimmt zu den Fragen an der Landratssitzung vom 19. Februar 2014 wie folgt Stellung:</w:t>
      </w:r>
    </w:p>
    <w:p w:rsidR="0002181C" w:rsidRPr="00CC6E23" w:rsidRDefault="00DD2C40" w:rsidP="0002181C">
      <w:pPr>
        <w:pStyle w:val="berschrift3"/>
      </w:pPr>
      <w:r w:rsidRPr="00CC6E23">
        <w:t>Warum ist der Bericht zum Vorprojekt noch nicht erschienen?</w:t>
      </w:r>
    </w:p>
    <w:p w:rsidR="00D5701A" w:rsidRPr="006764E7" w:rsidRDefault="00DD2C40" w:rsidP="006764E7">
      <w:pPr>
        <w:kinsoku w:val="0"/>
        <w:overflowPunct w:val="0"/>
        <w:autoSpaceDE w:val="0"/>
        <w:autoSpaceDN w:val="0"/>
        <w:adjustRightInd w:val="0"/>
        <w:spacing w:line="250" w:lineRule="exact"/>
        <w:ind w:right="123"/>
        <w:jc w:val="both"/>
        <w:rPr>
          <w:rFonts w:cs="Arial"/>
          <w:color w:val="000000"/>
        </w:rPr>
      </w:pPr>
      <w:r w:rsidRPr="00CC6E23">
        <w:rPr>
          <w:rFonts w:cs="Arial"/>
          <w:color w:val="0E0E0E"/>
        </w:rPr>
        <w:t>Im</w:t>
      </w:r>
      <w:r w:rsidRPr="00CC6E23">
        <w:rPr>
          <w:rFonts w:cs="Arial"/>
          <w:color w:val="0E0E0E"/>
          <w:spacing w:val="-11"/>
        </w:rPr>
        <w:t xml:space="preserve"> </w:t>
      </w:r>
      <w:r w:rsidRPr="00CC6E23">
        <w:rPr>
          <w:rFonts w:cs="Arial"/>
          <w:color w:val="0E0E0E"/>
        </w:rPr>
        <w:t>Sommer</w:t>
      </w:r>
      <w:r w:rsidRPr="00CC6E23">
        <w:rPr>
          <w:rFonts w:cs="Arial"/>
          <w:color w:val="0E0E0E"/>
          <w:spacing w:val="15"/>
        </w:rPr>
        <w:t xml:space="preserve"> </w:t>
      </w:r>
      <w:r w:rsidRPr="00CC6E23">
        <w:rPr>
          <w:rFonts w:cs="Arial"/>
          <w:color w:val="0E0E0E"/>
        </w:rPr>
        <w:t>2013</w:t>
      </w:r>
      <w:r w:rsidRPr="00CC6E23">
        <w:rPr>
          <w:rFonts w:cs="Arial"/>
          <w:color w:val="0E0E0E"/>
          <w:spacing w:val="14"/>
        </w:rPr>
        <w:t xml:space="preserve"> </w:t>
      </w:r>
      <w:r w:rsidRPr="00CC6E23">
        <w:rPr>
          <w:rFonts w:cs="Arial"/>
          <w:color w:val="0E0E0E"/>
        </w:rPr>
        <w:t>lagen</w:t>
      </w:r>
      <w:r w:rsidRPr="00CC6E23">
        <w:rPr>
          <w:rFonts w:cs="Arial"/>
          <w:color w:val="0E0E0E"/>
          <w:spacing w:val="-5"/>
        </w:rPr>
        <w:t xml:space="preserve"> </w:t>
      </w:r>
      <w:r w:rsidRPr="00CC6E23">
        <w:rPr>
          <w:rFonts w:cs="Arial"/>
          <w:color w:val="0E0E0E"/>
        </w:rPr>
        <w:t>die</w:t>
      </w:r>
      <w:r w:rsidRPr="00CC6E23">
        <w:rPr>
          <w:rFonts w:cs="Arial"/>
          <w:color w:val="0E0E0E"/>
          <w:spacing w:val="-7"/>
        </w:rPr>
        <w:t xml:space="preserve"> </w:t>
      </w:r>
      <w:r w:rsidRPr="00CC6E23">
        <w:rPr>
          <w:rFonts w:cs="Arial"/>
          <w:color w:val="0E0E0E"/>
        </w:rPr>
        <w:t>Vorprojekte</w:t>
      </w:r>
      <w:r w:rsidRPr="00CC6E23">
        <w:rPr>
          <w:rFonts w:cs="Arial"/>
          <w:color w:val="0E0E0E"/>
          <w:spacing w:val="10"/>
        </w:rPr>
        <w:t xml:space="preserve"> </w:t>
      </w:r>
      <w:r w:rsidRPr="00CC6E23">
        <w:rPr>
          <w:rFonts w:cs="Arial"/>
          <w:color w:val="0E0E0E"/>
        </w:rPr>
        <w:t>für</w:t>
      </w:r>
      <w:r w:rsidRPr="00CC6E23">
        <w:rPr>
          <w:rFonts w:cs="Arial"/>
          <w:color w:val="0E0E0E"/>
          <w:spacing w:val="7"/>
        </w:rPr>
        <w:t xml:space="preserve"> </w:t>
      </w:r>
      <w:r w:rsidRPr="00CC6E23">
        <w:rPr>
          <w:rFonts w:cs="Arial"/>
          <w:color w:val="0E0E0E"/>
        </w:rPr>
        <w:t>einen</w:t>
      </w:r>
      <w:r w:rsidRPr="00CC6E23">
        <w:rPr>
          <w:rFonts w:cs="Arial"/>
          <w:color w:val="0E0E0E"/>
          <w:spacing w:val="-5"/>
        </w:rPr>
        <w:t xml:space="preserve"> </w:t>
      </w:r>
      <w:r w:rsidRPr="00CC6E23">
        <w:rPr>
          <w:rFonts w:cs="Arial"/>
          <w:color w:val="0E0E0E"/>
        </w:rPr>
        <w:t>Tunnel</w:t>
      </w:r>
      <w:r w:rsidRPr="00CC6E23">
        <w:rPr>
          <w:rFonts w:cs="Arial"/>
          <w:color w:val="0E0E0E"/>
          <w:spacing w:val="14"/>
        </w:rPr>
        <w:t xml:space="preserve"> </w:t>
      </w:r>
      <w:r w:rsidRPr="00CC6E23">
        <w:rPr>
          <w:rFonts w:cs="Arial"/>
          <w:color w:val="0E0E0E"/>
        </w:rPr>
        <w:t>lang</w:t>
      </w:r>
      <w:r w:rsidRPr="00CC6E23">
        <w:rPr>
          <w:rFonts w:cs="Arial"/>
          <w:color w:val="0E0E0E"/>
          <w:spacing w:val="-2"/>
        </w:rPr>
        <w:t xml:space="preserve"> </w:t>
      </w:r>
      <w:r w:rsidRPr="00CC6E23">
        <w:rPr>
          <w:rFonts w:cs="Arial"/>
          <w:color w:val="0E0E0E"/>
        </w:rPr>
        <w:t>und</w:t>
      </w:r>
      <w:r w:rsidRPr="00CC6E23">
        <w:rPr>
          <w:rFonts w:cs="Arial"/>
          <w:color w:val="0E0E0E"/>
          <w:spacing w:val="-5"/>
        </w:rPr>
        <w:t xml:space="preserve"> </w:t>
      </w:r>
      <w:r w:rsidRPr="00CC6E23">
        <w:rPr>
          <w:rFonts w:cs="Arial"/>
          <w:color w:val="0E0E0E"/>
        </w:rPr>
        <w:t>kurz</w:t>
      </w:r>
      <w:r w:rsidRPr="00CC6E23">
        <w:rPr>
          <w:rFonts w:cs="Arial"/>
          <w:color w:val="0E0E0E"/>
          <w:spacing w:val="2"/>
        </w:rPr>
        <w:t xml:space="preserve"> </w:t>
      </w:r>
      <w:r w:rsidRPr="00CC6E23">
        <w:rPr>
          <w:rFonts w:cs="Arial"/>
          <w:color w:val="0E0E0E"/>
        </w:rPr>
        <w:t>in</w:t>
      </w:r>
      <w:r w:rsidRPr="00CC6E23">
        <w:rPr>
          <w:rFonts w:cs="Arial"/>
          <w:color w:val="0E0E0E"/>
          <w:spacing w:val="-3"/>
        </w:rPr>
        <w:t xml:space="preserve"> </w:t>
      </w:r>
      <w:r w:rsidRPr="00CC6E23">
        <w:rPr>
          <w:rFonts w:cs="Arial"/>
          <w:color w:val="0E0E0E"/>
        </w:rPr>
        <w:t>Hergiswil</w:t>
      </w:r>
      <w:r w:rsidRPr="00CC6E23">
        <w:rPr>
          <w:rFonts w:cs="Arial"/>
          <w:color w:val="0E0E0E"/>
          <w:spacing w:val="-4"/>
        </w:rPr>
        <w:t xml:space="preserve"> </w:t>
      </w:r>
      <w:r w:rsidRPr="00CC6E23">
        <w:rPr>
          <w:rFonts w:cs="Arial"/>
          <w:color w:val="0E0E0E"/>
        </w:rPr>
        <w:t>termi</w:t>
      </w:r>
      <w:r w:rsidRPr="00CC6E23">
        <w:rPr>
          <w:rFonts w:cs="Arial"/>
          <w:color w:val="0E0E0E"/>
        </w:rPr>
        <w:t>n</w:t>
      </w:r>
      <w:r w:rsidRPr="00CC6E23">
        <w:rPr>
          <w:rFonts w:cs="Arial"/>
          <w:color w:val="0E0E0E"/>
        </w:rPr>
        <w:t>gerecht</w:t>
      </w:r>
      <w:r w:rsidRPr="00CC6E23">
        <w:rPr>
          <w:rFonts w:cs="Arial"/>
          <w:color w:val="0E0E0E"/>
          <w:spacing w:val="38"/>
        </w:rPr>
        <w:t xml:space="preserve"> </w:t>
      </w:r>
      <w:r w:rsidRPr="00CC6E23">
        <w:rPr>
          <w:rFonts w:cs="Arial"/>
          <w:color w:val="0E0E0E"/>
        </w:rPr>
        <w:t>vor.</w:t>
      </w:r>
      <w:r w:rsidRPr="00CC6E23">
        <w:rPr>
          <w:rFonts w:cs="Arial"/>
          <w:color w:val="0E0E0E"/>
          <w:spacing w:val="60"/>
        </w:rPr>
        <w:t xml:space="preserve"> </w:t>
      </w:r>
      <w:r w:rsidRPr="00CC6E23">
        <w:rPr>
          <w:rFonts w:cs="Arial"/>
          <w:color w:val="0E0E0E"/>
        </w:rPr>
        <w:t>Um</w:t>
      </w:r>
      <w:r w:rsidRPr="00CC6E23">
        <w:rPr>
          <w:rFonts w:cs="Arial"/>
          <w:color w:val="0E0E0E"/>
          <w:spacing w:val="38"/>
        </w:rPr>
        <w:t xml:space="preserve"> </w:t>
      </w:r>
      <w:r w:rsidRPr="00CC6E23">
        <w:rPr>
          <w:rFonts w:cs="Arial"/>
          <w:color w:val="0E0E0E"/>
        </w:rPr>
        <w:t>eine</w:t>
      </w:r>
      <w:r w:rsidRPr="00CC6E23">
        <w:rPr>
          <w:rFonts w:cs="Arial"/>
          <w:color w:val="0E0E0E"/>
          <w:spacing w:val="48"/>
        </w:rPr>
        <w:t xml:space="preserve"> </w:t>
      </w:r>
      <w:r w:rsidRPr="00CC6E23">
        <w:rPr>
          <w:rFonts w:cs="Arial"/>
          <w:color w:val="0E0E0E"/>
        </w:rPr>
        <w:t>Gesamtschau</w:t>
      </w:r>
      <w:r w:rsidRPr="00CC6E23">
        <w:rPr>
          <w:rFonts w:cs="Arial"/>
          <w:color w:val="0E0E0E"/>
          <w:spacing w:val="57"/>
        </w:rPr>
        <w:t xml:space="preserve"> </w:t>
      </w:r>
      <w:r w:rsidRPr="00CC6E23">
        <w:rPr>
          <w:rFonts w:cs="Arial"/>
          <w:color w:val="0E0E0E"/>
        </w:rPr>
        <w:t>aller</w:t>
      </w:r>
      <w:r w:rsidRPr="00CC6E23">
        <w:rPr>
          <w:rFonts w:cs="Arial"/>
          <w:color w:val="0E0E0E"/>
          <w:spacing w:val="51"/>
        </w:rPr>
        <w:t xml:space="preserve"> </w:t>
      </w:r>
      <w:r w:rsidRPr="00CC6E23">
        <w:rPr>
          <w:rFonts w:cs="Arial"/>
          <w:color w:val="0E0E0E"/>
        </w:rPr>
        <w:t>möglichen</w:t>
      </w:r>
      <w:r w:rsidRPr="00CC6E23">
        <w:rPr>
          <w:rFonts w:cs="Arial"/>
          <w:color w:val="0E0E0E"/>
          <w:spacing w:val="39"/>
        </w:rPr>
        <w:t xml:space="preserve"> </w:t>
      </w:r>
      <w:r w:rsidRPr="00CC6E23">
        <w:rPr>
          <w:rFonts w:cs="Arial"/>
          <w:color w:val="0E0E0E"/>
        </w:rPr>
        <w:t>Varianten</w:t>
      </w:r>
      <w:r w:rsidRPr="00CC6E23">
        <w:rPr>
          <w:rFonts w:cs="Arial"/>
          <w:color w:val="0E0E0E"/>
          <w:spacing w:val="50"/>
        </w:rPr>
        <w:t xml:space="preserve"> </w:t>
      </w:r>
      <w:r w:rsidRPr="00CC6E23">
        <w:rPr>
          <w:rFonts w:cs="Arial"/>
          <w:color w:val="0E0E0E"/>
        </w:rPr>
        <w:t>für</w:t>
      </w:r>
      <w:r w:rsidRPr="00CC6E23">
        <w:rPr>
          <w:rFonts w:cs="Arial"/>
          <w:color w:val="0E0E0E"/>
          <w:spacing w:val="49"/>
        </w:rPr>
        <w:t xml:space="preserve"> </w:t>
      </w:r>
      <w:r w:rsidRPr="00CC6E23">
        <w:rPr>
          <w:rFonts w:cs="Arial"/>
          <w:color w:val="0E0E0E"/>
        </w:rPr>
        <w:t>einen</w:t>
      </w:r>
      <w:r w:rsidRPr="00CC6E23">
        <w:rPr>
          <w:rFonts w:cs="Arial"/>
          <w:color w:val="0E0E0E"/>
          <w:spacing w:val="47"/>
        </w:rPr>
        <w:t xml:space="preserve"> </w:t>
      </w:r>
      <w:r w:rsidRPr="00CC6E23">
        <w:rPr>
          <w:rFonts w:cs="Arial"/>
          <w:color w:val="0E0E0E"/>
        </w:rPr>
        <w:t>Doppelspu</w:t>
      </w:r>
      <w:r w:rsidRPr="00CC6E23">
        <w:rPr>
          <w:rFonts w:cs="Arial"/>
          <w:color w:val="0E0E0E"/>
        </w:rPr>
        <w:t>r</w:t>
      </w:r>
      <w:r w:rsidRPr="00CC6E23">
        <w:rPr>
          <w:rFonts w:cs="Arial"/>
          <w:color w:val="0E0E0E"/>
        </w:rPr>
        <w:t>ausbau vornehmen</w:t>
      </w:r>
      <w:r w:rsidRPr="00CC6E23">
        <w:rPr>
          <w:rFonts w:cs="Arial"/>
          <w:color w:val="0E0E0E"/>
          <w:spacing w:val="11"/>
        </w:rPr>
        <w:t xml:space="preserve"> </w:t>
      </w:r>
      <w:r w:rsidRPr="00CC6E23">
        <w:rPr>
          <w:rFonts w:cs="Arial"/>
          <w:color w:val="0E0E0E"/>
        </w:rPr>
        <w:t>zu</w:t>
      </w:r>
      <w:r w:rsidRPr="00CC6E23">
        <w:rPr>
          <w:rFonts w:cs="Arial"/>
          <w:color w:val="0E0E0E"/>
          <w:spacing w:val="9"/>
        </w:rPr>
        <w:t xml:space="preserve"> </w:t>
      </w:r>
      <w:r w:rsidRPr="00CC6E23">
        <w:rPr>
          <w:rFonts w:cs="Arial"/>
          <w:color w:val="0E0E0E"/>
        </w:rPr>
        <w:t>können,</w:t>
      </w:r>
      <w:r w:rsidRPr="00CC6E23">
        <w:rPr>
          <w:rFonts w:cs="Arial"/>
          <w:color w:val="0E0E0E"/>
          <w:spacing w:val="6"/>
        </w:rPr>
        <w:t xml:space="preserve"> </w:t>
      </w:r>
      <w:r w:rsidRPr="00CC6E23">
        <w:rPr>
          <w:rFonts w:cs="Arial"/>
          <w:color w:val="0E0E0E"/>
        </w:rPr>
        <w:t>wurden</w:t>
      </w:r>
      <w:r w:rsidRPr="00CC6E23">
        <w:rPr>
          <w:rFonts w:cs="Arial"/>
          <w:color w:val="0E0E0E"/>
          <w:spacing w:val="13"/>
        </w:rPr>
        <w:t xml:space="preserve"> </w:t>
      </w:r>
      <w:r w:rsidRPr="00CC6E23">
        <w:rPr>
          <w:rFonts w:cs="Arial"/>
          <w:color w:val="0E0E0E"/>
        </w:rPr>
        <w:t>die</w:t>
      </w:r>
      <w:r w:rsidRPr="00CC6E23">
        <w:rPr>
          <w:rFonts w:cs="Arial"/>
          <w:color w:val="0E0E0E"/>
          <w:spacing w:val="-1"/>
        </w:rPr>
        <w:t xml:space="preserve"> </w:t>
      </w:r>
      <w:r w:rsidRPr="00CC6E23">
        <w:rPr>
          <w:rFonts w:cs="Arial"/>
          <w:color w:val="0E0E0E"/>
        </w:rPr>
        <w:t>Tunnelvarianten</w:t>
      </w:r>
      <w:r w:rsidRPr="00CC6E23">
        <w:rPr>
          <w:rFonts w:cs="Arial"/>
          <w:color w:val="0E0E0E"/>
          <w:spacing w:val="34"/>
        </w:rPr>
        <w:t xml:space="preserve"> </w:t>
      </w:r>
      <w:r w:rsidRPr="00CC6E23">
        <w:rPr>
          <w:rFonts w:cs="Arial"/>
          <w:color w:val="0E0E0E"/>
        </w:rPr>
        <w:t>um</w:t>
      </w:r>
      <w:r w:rsidRPr="00CC6E23">
        <w:rPr>
          <w:rFonts w:cs="Arial"/>
          <w:color w:val="0E0E0E"/>
          <w:spacing w:val="-4"/>
        </w:rPr>
        <w:t xml:space="preserve"> </w:t>
      </w:r>
      <w:r w:rsidRPr="00CC6E23">
        <w:rPr>
          <w:rFonts w:cs="Arial"/>
          <w:color w:val="0E0E0E"/>
        </w:rPr>
        <w:t>ein</w:t>
      </w:r>
      <w:r w:rsidRPr="00CC6E23">
        <w:rPr>
          <w:rFonts w:cs="Arial"/>
          <w:color w:val="0E0E0E"/>
          <w:spacing w:val="-3"/>
        </w:rPr>
        <w:t xml:space="preserve"> </w:t>
      </w:r>
      <w:r w:rsidRPr="00CC6E23">
        <w:rPr>
          <w:rFonts w:cs="Arial"/>
          <w:color w:val="0E0E0E"/>
        </w:rPr>
        <w:t>Vorprojekt</w:t>
      </w:r>
      <w:r w:rsidRPr="00CC6E23">
        <w:rPr>
          <w:rFonts w:cs="Arial"/>
          <w:color w:val="0E0E0E"/>
          <w:spacing w:val="21"/>
        </w:rPr>
        <w:t xml:space="preserve"> </w:t>
      </w:r>
      <w:r w:rsidRPr="00CC6E23">
        <w:rPr>
          <w:rFonts w:cs="Arial"/>
          <w:color w:val="0E0E0E"/>
        </w:rPr>
        <w:t>für</w:t>
      </w:r>
      <w:r w:rsidRPr="00CC6E23">
        <w:rPr>
          <w:rFonts w:cs="Arial"/>
          <w:color w:val="0E0E0E"/>
          <w:spacing w:val="5"/>
        </w:rPr>
        <w:t xml:space="preserve"> </w:t>
      </w:r>
      <w:r w:rsidRPr="00CC6E23">
        <w:rPr>
          <w:rFonts w:cs="Arial"/>
          <w:color w:val="0E0E0E"/>
        </w:rPr>
        <w:t>eine</w:t>
      </w:r>
      <w:r w:rsidRPr="00CC6E23">
        <w:rPr>
          <w:rFonts w:cs="Arial"/>
          <w:color w:val="0E0E0E"/>
          <w:spacing w:val="8"/>
        </w:rPr>
        <w:t xml:space="preserve"> à-</w:t>
      </w:r>
      <w:r w:rsidRPr="00CC6E23">
        <w:rPr>
          <w:rFonts w:ascii="Times New Roman" w:hAnsi="Times New Roman" w:cs="Times New Roman"/>
          <w:color w:val="0E0E0E"/>
          <w:spacing w:val="-8"/>
          <w:sz w:val="35"/>
          <w:szCs w:val="35"/>
        </w:rPr>
        <w:t xml:space="preserve"> </w:t>
      </w:r>
      <w:r w:rsidRPr="00CC6E23">
        <w:rPr>
          <w:rFonts w:cs="Arial"/>
          <w:color w:val="0E0E0E"/>
        </w:rPr>
        <w:t>Niveau</w:t>
      </w:r>
      <w:r w:rsidRPr="00CC6E23">
        <w:rPr>
          <w:rFonts w:cs="Arial"/>
          <w:color w:val="0E0E0E"/>
          <w:spacing w:val="-6"/>
        </w:rPr>
        <w:t xml:space="preserve"> </w:t>
      </w:r>
      <w:r w:rsidRPr="00CC6E23">
        <w:rPr>
          <w:rFonts w:cs="Arial"/>
          <w:color w:val="0E0E0E"/>
        </w:rPr>
        <w:t>Variante</w:t>
      </w:r>
      <w:r w:rsidRPr="00CC6E23">
        <w:rPr>
          <w:rFonts w:cs="Arial"/>
          <w:color w:val="0E0E0E"/>
          <w:spacing w:val="1"/>
        </w:rPr>
        <w:t xml:space="preserve"> </w:t>
      </w:r>
      <w:r w:rsidRPr="00CC6E23">
        <w:rPr>
          <w:rFonts w:cs="Arial"/>
          <w:color w:val="0E0E0E"/>
        </w:rPr>
        <w:t>ergänzt.</w:t>
      </w:r>
      <w:r w:rsidRPr="00CC6E23">
        <w:rPr>
          <w:rFonts w:cs="Arial"/>
          <w:color w:val="0E0E0E"/>
          <w:spacing w:val="11"/>
        </w:rPr>
        <w:t xml:space="preserve"> </w:t>
      </w:r>
      <w:r w:rsidRPr="00CC6E23">
        <w:rPr>
          <w:rFonts w:cs="Arial"/>
          <w:color w:val="0E0E0E"/>
        </w:rPr>
        <w:t>Anschliessend</w:t>
      </w:r>
      <w:r w:rsidRPr="00CC6E23">
        <w:rPr>
          <w:rFonts w:cs="Arial"/>
          <w:color w:val="0E0E0E"/>
          <w:spacing w:val="24"/>
        </w:rPr>
        <w:t xml:space="preserve"> </w:t>
      </w:r>
      <w:r w:rsidRPr="00CC6E23">
        <w:rPr>
          <w:rFonts w:cs="Arial"/>
          <w:color w:val="0E0E0E"/>
        </w:rPr>
        <w:t>sind</w:t>
      </w:r>
      <w:r w:rsidRPr="00CC6E23">
        <w:rPr>
          <w:rFonts w:cs="Arial"/>
          <w:color w:val="0E0E0E"/>
          <w:spacing w:val="6"/>
        </w:rPr>
        <w:t xml:space="preserve"> </w:t>
      </w:r>
      <w:r w:rsidRPr="00CC6E23">
        <w:rPr>
          <w:rFonts w:cs="Arial"/>
          <w:color w:val="0E0E0E"/>
        </w:rPr>
        <w:t>alle</w:t>
      </w:r>
      <w:r w:rsidRPr="00CC6E23">
        <w:rPr>
          <w:rFonts w:cs="Arial"/>
          <w:color w:val="0E0E0E"/>
          <w:spacing w:val="2"/>
        </w:rPr>
        <w:t xml:space="preserve"> </w:t>
      </w:r>
      <w:r w:rsidRPr="00CC6E23">
        <w:rPr>
          <w:rFonts w:cs="Arial"/>
          <w:color w:val="0E0E0E"/>
        </w:rPr>
        <w:t>Varianten</w:t>
      </w:r>
      <w:r w:rsidRPr="00CC6E23">
        <w:rPr>
          <w:rFonts w:cs="Arial"/>
          <w:color w:val="0E0E0E"/>
          <w:spacing w:val="26"/>
        </w:rPr>
        <w:t xml:space="preserve"> </w:t>
      </w:r>
      <w:r w:rsidRPr="00CC6E23">
        <w:rPr>
          <w:rFonts w:cs="Arial"/>
          <w:color w:val="0E0E0E"/>
        </w:rPr>
        <w:t>mit</w:t>
      </w:r>
      <w:r w:rsidRPr="00CC6E23">
        <w:rPr>
          <w:rFonts w:cs="Arial"/>
          <w:color w:val="0E0E0E"/>
          <w:spacing w:val="11"/>
        </w:rPr>
        <w:t xml:space="preserve"> </w:t>
      </w:r>
      <w:r w:rsidRPr="00CC6E23">
        <w:rPr>
          <w:rFonts w:cs="Arial"/>
          <w:color w:val="0E0E0E"/>
        </w:rPr>
        <w:t>Hilfe</w:t>
      </w:r>
      <w:r w:rsidRPr="00CC6E23">
        <w:rPr>
          <w:rFonts w:cs="Arial"/>
          <w:color w:val="0E0E0E"/>
          <w:spacing w:val="-4"/>
        </w:rPr>
        <w:t xml:space="preserve"> </w:t>
      </w:r>
      <w:r w:rsidRPr="00CC6E23">
        <w:rPr>
          <w:rFonts w:cs="Arial"/>
          <w:color w:val="0E0E0E"/>
        </w:rPr>
        <w:t>der</w:t>
      </w:r>
      <w:r w:rsidRPr="00CC6E23">
        <w:rPr>
          <w:rFonts w:cs="Arial"/>
          <w:color w:val="0E0E0E"/>
          <w:spacing w:val="7"/>
        </w:rPr>
        <w:t xml:space="preserve"> </w:t>
      </w:r>
      <w:r w:rsidRPr="00CC6E23">
        <w:rPr>
          <w:rFonts w:cs="Arial"/>
          <w:color w:val="0E0E0E"/>
        </w:rPr>
        <w:t>bewährten</w:t>
      </w:r>
      <w:r w:rsidRPr="00CC6E23">
        <w:rPr>
          <w:rFonts w:cs="Arial"/>
          <w:color w:val="0E0E0E"/>
          <w:spacing w:val="16"/>
        </w:rPr>
        <w:t xml:space="preserve"> </w:t>
      </w:r>
      <w:r w:rsidRPr="00CC6E23">
        <w:rPr>
          <w:rFonts w:cs="Arial"/>
          <w:color w:val="0E0E0E"/>
        </w:rPr>
        <w:t>und</w:t>
      </w:r>
      <w:r w:rsidRPr="00CC6E23">
        <w:rPr>
          <w:rFonts w:cs="Arial"/>
          <w:color w:val="0E0E0E"/>
          <w:spacing w:val="-4"/>
        </w:rPr>
        <w:t xml:space="preserve"> </w:t>
      </w:r>
      <w:r w:rsidRPr="00CC6E23">
        <w:rPr>
          <w:rFonts w:cs="Arial"/>
          <w:color w:val="0E0E0E"/>
        </w:rPr>
        <w:t>transparenten Methode</w:t>
      </w:r>
      <w:r w:rsidRPr="00CC6E23">
        <w:rPr>
          <w:rFonts w:cs="Arial"/>
          <w:color w:val="0E0E0E"/>
          <w:spacing w:val="13"/>
        </w:rPr>
        <w:t xml:space="preserve"> </w:t>
      </w:r>
      <w:r w:rsidRPr="00CC6E23">
        <w:rPr>
          <w:rFonts w:cs="Arial"/>
          <w:color w:val="0E0E0E"/>
        </w:rPr>
        <w:t>NIBA</w:t>
      </w:r>
      <w:r w:rsidRPr="00CC6E23">
        <w:rPr>
          <w:rFonts w:cs="Arial"/>
          <w:color w:val="0E0E0E"/>
          <w:spacing w:val="20"/>
        </w:rPr>
        <w:t xml:space="preserve"> </w:t>
      </w:r>
      <w:r w:rsidRPr="00CC6E23">
        <w:rPr>
          <w:rFonts w:cs="Arial"/>
          <w:color w:val="0E0E0E"/>
        </w:rPr>
        <w:t>(Nachhaltigkeitsindikatoren</w:t>
      </w:r>
      <w:r w:rsidRPr="00CC6E23">
        <w:rPr>
          <w:rFonts w:cs="Arial"/>
          <w:color w:val="0E0E0E"/>
          <w:spacing w:val="32"/>
        </w:rPr>
        <w:t xml:space="preserve"> </w:t>
      </w:r>
      <w:r w:rsidRPr="00CC6E23">
        <w:rPr>
          <w:rFonts w:cs="Arial"/>
          <w:color w:val="0E0E0E"/>
        </w:rPr>
        <w:t>für</w:t>
      </w:r>
      <w:r w:rsidRPr="00CC6E23">
        <w:rPr>
          <w:rFonts w:cs="Arial"/>
          <w:color w:val="0E0E0E"/>
          <w:spacing w:val="23"/>
        </w:rPr>
        <w:t xml:space="preserve"> </w:t>
      </w:r>
      <w:r w:rsidRPr="00CC6E23">
        <w:rPr>
          <w:rFonts w:cs="Arial"/>
          <w:color w:val="0E0E0E"/>
        </w:rPr>
        <w:t>Bahninfrastrukturen)</w:t>
      </w:r>
      <w:r w:rsidRPr="00CC6E23">
        <w:rPr>
          <w:rFonts w:cs="Arial"/>
          <w:color w:val="0E0E0E"/>
          <w:spacing w:val="46"/>
        </w:rPr>
        <w:t xml:space="preserve"> </w:t>
      </w:r>
      <w:r w:rsidRPr="00CC6E23">
        <w:rPr>
          <w:rFonts w:cs="Arial"/>
          <w:color w:val="0E0E0E"/>
        </w:rPr>
        <w:t>bewe</w:t>
      </w:r>
      <w:r w:rsidRPr="00CC6E23">
        <w:rPr>
          <w:rFonts w:cs="Arial"/>
          <w:color w:val="0E0E0E"/>
        </w:rPr>
        <w:t>r</w:t>
      </w:r>
      <w:r w:rsidRPr="00CC6E23">
        <w:rPr>
          <w:rFonts w:cs="Arial"/>
          <w:color w:val="0E0E0E"/>
        </w:rPr>
        <w:t>tet</w:t>
      </w:r>
      <w:r w:rsidRPr="00CC6E23">
        <w:rPr>
          <w:rFonts w:cs="Arial"/>
          <w:color w:val="0E0E0E"/>
          <w:spacing w:val="14"/>
        </w:rPr>
        <w:t xml:space="preserve"> </w:t>
      </w:r>
      <w:r w:rsidRPr="00CC6E23">
        <w:rPr>
          <w:rFonts w:cs="Arial"/>
          <w:color w:val="0E0E0E"/>
        </w:rPr>
        <w:t>worden.</w:t>
      </w:r>
      <w:r w:rsidRPr="00CC6E23">
        <w:rPr>
          <w:rFonts w:cs="Arial"/>
          <w:color w:val="0E0E0E"/>
          <w:spacing w:val="35"/>
        </w:rPr>
        <w:t xml:space="preserve"> </w:t>
      </w:r>
      <w:r w:rsidRPr="00CC6E23">
        <w:rPr>
          <w:rFonts w:cs="Arial"/>
          <w:color w:val="0E0E0E"/>
        </w:rPr>
        <w:t>Diese</w:t>
      </w:r>
      <w:r w:rsidRPr="00CC6E23">
        <w:rPr>
          <w:rFonts w:cs="Arial"/>
          <w:color w:val="0E0E0E"/>
          <w:w w:val="98"/>
        </w:rPr>
        <w:t xml:space="preserve"> </w:t>
      </w:r>
      <w:r w:rsidRPr="00CC6E23">
        <w:rPr>
          <w:rFonts w:cs="Arial"/>
          <w:color w:val="0E0E0E"/>
        </w:rPr>
        <w:t>Bewertung</w:t>
      </w:r>
      <w:r w:rsidRPr="00CC6E23">
        <w:rPr>
          <w:rFonts w:cs="Arial"/>
          <w:color w:val="0E0E0E"/>
          <w:spacing w:val="53"/>
        </w:rPr>
        <w:t xml:space="preserve"> </w:t>
      </w:r>
      <w:r w:rsidRPr="00CC6E23">
        <w:rPr>
          <w:rFonts w:cs="Arial"/>
          <w:color w:val="0E0E0E"/>
        </w:rPr>
        <w:t>wurde</w:t>
      </w:r>
      <w:r w:rsidRPr="00CC6E23">
        <w:rPr>
          <w:rFonts w:cs="Arial"/>
          <w:color w:val="0E0E0E"/>
          <w:spacing w:val="10"/>
        </w:rPr>
        <w:t xml:space="preserve"> </w:t>
      </w:r>
      <w:r w:rsidRPr="00CC6E23">
        <w:rPr>
          <w:rFonts w:cs="Arial"/>
          <w:color w:val="0E0E0E"/>
        </w:rPr>
        <w:t>mit</w:t>
      </w:r>
      <w:r w:rsidRPr="00CC6E23">
        <w:rPr>
          <w:rFonts w:cs="Arial"/>
          <w:color w:val="0E0E0E"/>
          <w:spacing w:val="56"/>
        </w:rPr>
        <w:t xml:space="preserve"> </w:t>
      </w:r>
      <w:r w:rsidRPr="00CC6E23">
        <w:rPr>
          <w:rFonts w:cs="Arial"/>
          <w:color w:val="0E0E0E"/>
        </w:rPr>
        <w:t>externer</w:t>
      </w:r>
      <w:r w:rsidRPr="00CC6E23">
        <w:rPr>
          <w:rFonts w:cs="Arial"/>
          <w:color w:val="0E0E0E"/>
          <w:spacing w:val="12"/>
        </w:rPr>
        <w:t xml:space="preserve"> </w:t>
      </w:r>
      <w:r w:rsidRPr="00CC6E23">
        <w:rPr>
          <w:rFonts w:cs="Arial"/>
          <w:color w:val="0E0E0E"/>
        </w:rPr>
        <w:t>Unterstützung</w:t>
      </w:r>
      <w:r w:rsidRPr="00CC6E23">
        <w:rPr>
          <w:rFonts w:cs="Arial"/>
          <w:color w:val="0E0E0E"/>
          <w:spacing w:val="8"/>
        </w:rPr>
        <w:t xml:space="preserve"> </w:t>
      </w:r>
      <w:r w:rsidRPr="00CC6E23">
        <w:rPr>
          <w:rFonts w:cs="Arial"/>
          <w:color w:val="0E0E0E"/>
        </w:rPr>
        <w:t>durch</w:t>
      </w:r>
      <w:r w:rsidRPr="00CC6E23">
        <w:rPr>
          <w:rFonts w:cs="Arial"/>
          <w:color w:val="0E0E0E"/>
          <w:spacing w:val="2"/>
        </w:rPr>
        <w:t xml:space="preserve"> </w:t>
      </w:r>
      <w:r w:rsidRPr="00CC6E23">
        <w:rPr>
          <w:rFonts w:cs="Arial"/>
          <w:color w:val="0E0E0E"/>
        </w:rPr>
        <w:t>die</w:t>
      </w:r>
      <w:r w:rsidRPr="00CC6E23">
        <w:rPr>
          <w:rFonts w:cs="Arial"/>
          <w:color w:val="0E0E0E"/>
          <w:spacing w:val="4"/>
        </w:rPr>
        <w:t xml:space="preserve"> </w:t>
      </w:r>
      <w:r w:rsidRPr="00CC6E23">
        <w:rPr>
          <w:rFonts w:cs="Arial"/>
          <w:color w:val="0E0E0E"/>
        </w:rPr>
        <w:t>Firma</w:t>
      </w:r>
      <w:r w:rsidRPr="00CC6E23">
        <w:rPr>
          <w:rFonts w:cs="Arial"/>
          <w:color w:val="0E0E0E"/>
          <w:spacing w:val="5"/>
        </w:rPr>
        <w:t xml:space="preserve"> </w:t>
      </w:r>
      <w:r w:rsidRPr="00CC6E23">
        <w:rPr>
          <w:rFonts w:cs="Arial"/>
          <w:color w:val="0E0E0E"/>
        </w:rPr>
        <w:t>Basler</w:t>
      </w:r>
      <w:r w:rsidRPr="00CC6E23">
        <w:rPr>
          <w:rFonts w:cs="Arial"/>
          <w:color w:val="0E0E0E"/>
          <w:spacing w:val="60"/>
        </w:rPr>
        <w:t xml:space="preserve"> </w:t>
      </w:r>
      <w:r w:rsidRPr="00CC6E23">
        <w:rPr>
          <w:rFonts w:cs="Arial"/>
          <w:color w:val="0E0E0E"/>
          <w:sz w:val="21"/>
          <w:szCs w:val="21"/>
        </w:rPr>
        <w:t>&amp;</w:t>
      </w:r>
      <w:r w:rsidRPr="00CC6E23">
        <w:rPr>
          <w:rFonts w:cs="Arial"/>
          <w:color w:val="0E0E0E"/>
          <w:spacing w:val="9"/>
          <w:sz w:val="21"/>
          <w:szCs w:val="21"/>
        </w:rPr>
        <w:t xml:space="preserve"> </w:t>
      </w:r>
      <w:r w:rsidRPr="00CC6E23">
        <w:rPr>
          <w:rFonts w:cs="Arial"/>
          <w:color w:val="0E0E0E"/>
        </w:rPr>
        <w:t>Partner,</w:t>
      </w:r>
      <w:r w:rsidRPr="00CC6E23">
        <w:rPr>
          <w:rFonts w:cs="Arial"/>
          <w:color w:val="0E0E0E"/>
          <w:spacing w:val="60"/>
        </w:rPr>
        <w:t xml:space="preserve"> </w:t>
      </w:r>
      <w:r w:rsidRPr="00CC6E23">
        <w:rPr>
          <w:rFonts w:cs="Arial"/>
          <w:color w:val="0E0E0E"/>
        </w:rPr>
        <w:t>Zürich</w:t>
      </w:r>
      <w:r w:rsidRPr="00CC6E23">
        <w:rPr>
          <w:rFonts w:cs="Arial"/>
          <w:color w:val="0E0E0E"/>
          <w:w w:val="98"/>
        </w:rPr>
        <w:t xml:space="preserve"> </w:t>
      </w:r>
      <w:r w:rsidRPr="00CC6E23">
        <w:rPr>
          <w:rFonts w:cs="Arial"/>
          <w:color w:val="0E0E0E"/>
        </w:rPr>
        <w:t>durchgeführt</w:t>
      </w:r>
      <w:r w:rsidRPr="00CC6E23">
        <w:rPr>
          <w:rFonts w:cs="Arial"/>
          <w:color w:val="0E0E0E"/>
          <w:spacing w:val="46"/>
        </w:rPr>
        <w:t xml:space="preserve"> </w:t>
      </w:r>
      <w:r w:rsidRPr="00CC6E23">
        <w:rPr>
          <w:rFonts w:cs="Arial"/>
          <w:color w:val="0E0E0E"/>
        </w:rPr>
        <w:t>und</w:t>
      </w:r>
      <w:r w:rsidRPr="00CC6E23">
        <w:rPr>
          <w:rFonts w:cs="Arial"/>
          <w:color w:val="0E0E0E"/>
          <w:spacing w:val="14"/>
        </w:rPr>
        <w:t xml:space="preserve"> </w:t>
      </w:r>
      <w:r w:rsidRPr="00CC6E23">
        <w:rPr>
          <w:rFonts w:cs="Arial"/>
          <w:color w:val="0E0E0E"/>
        </w:rPr>
        <w:t>von</w:t>
      </w:r>
      <w:r w:rsidRPr="00CC6E23">
        <w:rPr>
          <w:rFonts w:cs="Arial"/>
          <w:color w:val="0E0E0E"/>
          <w:spacing w:val="31"/>
        </w:rPr>
        <w:t xml:space="preserve"> </w:t>
      </w:r>
      <w:r w:rsidRPr="00CC6E23">
        <w:rPr>
          <w:rFonts w:cs="Arial"/>
          <w:color w:val="0E0E0E"/>
        </w:rPr>
        <w:t>einer</w:t>
      </w:r>
      <w:r w:rsidRPr="00CC6E23">
        <w:rPr>
          <w:rFonts w:cs="Arial"/>
          <w:color w:val="0E0E0E"/>
          <w:spacing w:val="20"/>
        </w:rPr>
        <w:t xml:space="preserve"> </w:t>
      </w:r>
      <w:r w:rsidRPr="00CC6E23">
        <w:rPr>
          <w:rFonts w:cs="Arial"/>
          <w:color w:val="0E0E0E"/>
        </w:rPr>
        <w:t>Arbeitsgruppe</w:t>
      </w:r>
      <w:r w:rsidRPr="00CC6E23">
        <w:rPr>
          <w:rFonts w:cs="Arial"/>
          <w:color w:val="0E0E0E"/>
          <w:spacing w:val="56"/>
        </w:rPr>
        <w:t xml:space="preserve"> </w:t>
      </w:r>
      <w:r w:rsidRPr="00CC6E23">
        <w:rPr>
          <w:rFonts w:cs="Arial"/>
          <w:color w:val="0E0E0E"/>
        </w:rPr>
        <w:t>begleitet.</w:t>
      </w:r>
      <w:r w:rsidRPr="00CC6E23">
        <w:rPr>
          <w:rFonts w:cs="Arial"/>
          <w:color w:val="0E0E0E"/>
          <w:spacing w:val="45"/>
        </w:rPr>
        <w:t xml:space="preserve"> </w:t>
      </w:r>
      <w:r w:rsidRPr="00CC6E23">
        <w:rPr>
          <w:rFonts w:cs="Arial"/>
          <w:color w:val="0E0E0E"/>
        </w:rPr>
        <w:t>Die</w:t>
      </w:r>
      <w:r w:rsidRPr="00CC6E23">
        <w:rPr>
          <w:rFonts w:cs="Arial"/>
          <w:color w:val="0E0E0E"/>
          <w:spacing w:val="26"/>
        </w:rPr>
        <w:t xml:space="preserve"> </w:t>
      </w:r>
      <w:r w:rsidRPr="00CC6E23">
        <w:rPr>
          <w:rFonts w:cs="Arial"/>
          <w:color w:val="0E0E0E"/>
        </w:rPr>
        <w:t>Evaluation</w:t>
      </w:r>
      <w:r w:rsidRPr="00CC6E23">
        <w:rPr>
          <w:rFonts w:cs="Arial"/>
          <w:color w:val="0E0E0E"/>
          <w:spacing w:val="33"/>
        </w:rPr>
        <w:t xml:space="preserve"> </w:t>
      </w:r>
      <w:r w:rsidRPr="00CC6E23">
        <w:rPr>
          <w:rFonts w:cs="Arial"/>
          <w:color w:val="0E0E0E"/>
        </w:rPr>
        <w:t>u</w:t>
      </w:r>
      <w:r w:rsidRPr="00CC6E23">
        <w:rPr>
          <w:rFonts w:cs="Arial"/>
          <w:color w:val="0E0E0E"/>
        </w:rPr>
        <w:t>m</w:t>
      </w:r>
      <w:r w:rsidRPr="00CC6E23">
        <w:rPr>
          <w:rFonts w:cs="Arial"/>
          <w:color w:val="0E0E0E"/>
        </w:rPr>
        <w:t>fasste</w:t>
      </w:r>
      <w:r w:rsidRPr="00CC6E23">
        <w:rPr>
          <w:rFonts w:cs="Arial"/>
          <w:color w:val="0E0E0E"/>
          <w:spacing w:val="24"/>
        </w:rPr>
        <w:t xml:space="preserve"> </w:t>
      </w:r>
      <w:r w:rsidRPr="00CC6E23">
        <w:rPr>
          <w:rFonts w:cs="Arial"/>
          <w:color w:val="0E0E0E"/>
        </w:rPr>
        <w:t>eine</w:t>
      </w:r>
      <w:r w:rsidRPr="00CC6E23">
        <w:rPr>
          <w:rFonts w:cs="Arial"/>
          <w:color w:val="0E0E0E"/>
          <w:spacing w:val="37"/>
        </w:rPr>
        <w:t xml:space="preserve"> </w:t>
      </w:r>
      <w:r w:rsidRPr="00CC6E23">
        <w:rPr>
          <w:rFonts w:cs="Arial"/>
          <w:color w:val="0E0E0E"/>
        </w:rPr>
        <w:t>Kosten­Nutzen-Analyse</w:t>
      </w:r>
      <w:r w:rsidRPr="00CC6E23">
        <w:rPr>
          <w:rFonts w:cs="Arial"/>
          <w:color w:val="0E0E0E"/>
          <w:spacing w:val="42"/>
        </w:rPr>
        <w:t xml:space="preserve"> </w:t>
      </w:r>
      <w:r w:rsidRPr="00CC6E23">
        <w:rPr>
          <w:rFonts w:cs="Arial"/>
          <w:color w:val="0E0E0E"/>
        </w:rPr>
        <w:t>mit</w:t>
      </w:r>
      <w:r w:rsidRPr="00CC6E23">
        <w:rPr>
          <w:rFonts w:cs="Arial"/>
          <w:color w:val="0E0E0E"/>
          <w:spacing w:val="24"/>
        </w:rPr>
        <w:t xml:space="preserve"> </w:t>
      </w:r>
      <w:r w:rsidRPr="00CC6E23">
        <w:rPr>
          <w:rFonts w:cs="Arial"/>
          <w:color w:val="0E0E0E"/>
        </w:rPr>
        <w:t>einer</w:t>
      </w:r>
      <w:r w:rsidRPr="00CC6E23">
        <w:rPr>
          <w:rFonts w:cs="Arial"/>
          <w:color w:val="0E0E0E"/>
          <w:spacing w:val="33"/>
        </w:rPr>
        <w:t xml:space="preserve"> </w:t>
      </w:r>
      <w:r w:rsidRPr="00CC6E23">
        <w:rPr>
          <w:rFonts w:cs="Arial"/>
          <w:color w:val="0E0E0E"/>
        </w:rPr>
        <w:t>rein</w:t>
      </w:r>
      <w:r w:rsidRPr="00CC6E23">
        <w:rPr>
          <w:rFonts w:cs="Arial"/>
          <w:color w:val="0E0E0E"/>
          <w:spacing w:val="20"/>
        </w:rPr>
        <w:t xml:space="preserve"> </w:t>
      </w:r>
      <w:r w:rsidRPr="00CC6E23">
        <w:rPr>
          <w:rFonts w:cs="Arial"/>
          <w:color w:val="0E0E0E"/>
        </w:rPr>
        <w:t>monetären</w:t>
      </w:r>
      <w:r w:rsidRPr="00CC6E23">
        <w:rPr>
          <w:rFonts w:cs="Arial"/>
          <w:color w:val="0E0E0E"/>
          <w:spacing w:val="43"/>
        </w:rPr>
        <w:t xml:space="preserve"> </w:t>
      </w:r>
      <w:r w:rsidRPr="00CC6E23">
        <w:rPr>
          <w:rFonts w:cs="Arial"/>
          <w:color w:val="0E0E0E"/>
        </w:rPr>
        <w:t>Bewertung</w:t>
      </w:r>
      <w:r w:rsidRPr="00CC6E23">
        <w:rPr>
          <w:rFonts w:cs="Arial"/>
          <w:color w:val="0E0E0E"/>
          <w:spacing w:val="29"/>
        </w:rPr>
        <w:t xml:space="preserve"> </w:t>
      </w:r>
      <w:r w:rsidRPr="00CC6E23">
        <w:rPr>
          <w:rFonts w:cs="Arial"/>
          <w:color w:val="0E0E0E"/>
        </w:rPr>
        <w:t>und</w:t>
      </w:r>
      <w:r w:rsidRPr="00CC6E23">
        <w:rPr>
          <w:rFonts w:cs="Arial"/>
          <w:color w:val="0E0E0E"/>
          <w:spacing w:val="20"/>
        </w:rPr>
        <w:t xml:space="preserve"> </w:t>
      </w:r>
      <w:r w:rsidRPr="00CC6E23">
        <w:rPr>
          <w:rFonts w:cs="Arial"/>
          <w:color w:val="0E0E0E"/>
        </w:rPr>
        <w:t>eine</w:t>
      </w:r>
      <w:r w:rsidRPr="00CC6E23">
        <w:rPr>
          <w:rFonts w:cs="Arial"/>
          <w:color w:val="0E0E0E"/>
          <w:spacing w:val="35"/>
        </w:rPr>
        <w:t xml:space="preserve"> </w:t>
      </w:r>
      <w:r w:rsidRPr="00CC6E23">
        <w:rPr>
          <w:rFonts w:cs="Arial"/>
          <w:color w:val="0E0E0E"/>
        </w:rPr>
        <w:t>Nut</w:t>
      </w:r>
      <w:r w:rsidRPr="00CC6E23">
        <w:rPr>
          <w:rFonts w:cs="Arial"/>
          <w:color w:val="0E0E0E"/>
        </w:rPr>
        <w:t>z</w:t>
      </w:r>
      <w:r w:rsidRPr="00CC6E23">
        <w:rPr>
          <w:rFonts w:cs="Arial"/>
          <w:color w:val="0E0E0E"/>
        </w:rPr>
        <w:t>wertanalyse</w:t>
      </w:r>
      <w:r w:rsidRPr="00CC6E23">
        <w:rPr>
          <w:rFonts w:cs="Arial"/>
          <w:color w:val="0E0E0E"/>
          <w:spacing w:val="41"/>
        </w:rPr>
        <w:t xml:space="preserve"> </w:t>
      </w:r>
      <w:r w:rsidRPr="00CC6E23">
        <w:rPr>
          <w:rFonts w:cs="Arial"/>
          <w:color w:val="0E0E0E"/>
        </w:rPr>
        <w:t>in</w:t>
      </w:r>
      <w:r w:rsidRPr="00CC6E23">
        <w:rPr>
          <w:rFonts w:cs="Arial"/>
          <w:color w:val="0E0E0E"/>
          <w:spacing w:val="13"/>
        </w:rPr>
        <w:t xml:space="preserve"> </w:t>
      </w:r>
      <w:r w:rsidRPr="00CC6E23">
        <w:rPr>
          <w:rFonts w:cs="Arial"/>
          <w:color w:val="0E0E0E"/>
        </w:rPr>
        <w:t>welcher</w:t>
      </w:r>
      <w:r w:rsidRPr="00CC6E23">
        <w:rPr>
          <w:rFonts w:cs="Arial"/>
          <w:color w:val="0E0E0E"/>
          <w:w w:val="98"/>
        </w:rPr>
        <w:t xml:space="preserve"> </w:t>
      </w:r>
      <w:r w:rsidRPr="00CC6E23">
        <w:rPr>
          <w:rFonts w:cs="Arial"/>
          <w:color w:val="0E0E0E"/>
        </w:rPr>
        <w:t>qualitative</w:t>
      </w:r>
      <w:r w:rsidRPr="00CC6E23">
        <w:rPr>
          <w:rFonts w:cs="Arial"/>
          <w:color w:val="0E0E0E"/>
          <w:spacing w:val="30"/>
        </w:rPr>
        <w:t xml:space="preserve"> </w:t>
      </w:r>
      <w:r w:rsidRPr="00CC6E23">
        <w:rPr>
          <w:rFonts w:cs="Arial"/>
          <w:color w:val="0E0E0E"/>
        </w:rPr>
        <w:t>Kriterien</w:t>
      </w:r>
      <w:r w:rsidRPr="00CC6E23">
        <w:rPr>
          <w:rFonts w:cs="Arial"/>
          <w:color w:val="0E0E0E"/>
          <w:spacing w:val="11"/>
        </w:rPr>
        <w:t xml:space="preserve"> </w:t>
      </w:r>
      <w:r w:rsidRPr="00CC6E23">
        <w:rPr>
          <w:rFonts w:cs="Arial"/>
          <w:color w:val="0E0E0E"/>
        </w:rPr>
        <w:t>wie</w:t>
      </w:r>
      <w:r w:rsidRPr="00CC6E23">
        <w:rPr>
          <w:rFonts w:cs="Arial"/>
          <w:color w:val="0E0E0E"/>
          <w:spacing w:val="20"/>
        </w:rPr>
        <w:t xml:space="preserve"> </w:t>
      </w:r>
      <w:r w:rsidRPr="00CC6E23">
        <w:rPr>
          <w:rFonts w:cs="Arial"/>
          <w:color w:val="0E0E0E"/>
        </w:rPr>
        <w:t>Standortnutzen</w:t>
      </w:r>
      <w:r w:rsidRPr="00CC6E23">
        <w:rPr>
          <w:rFonts w:cs="Arial"/>
          <w:color w:val="0E0E0E"/>
          <w:spacing w:val="16"/>
        </w:rPr>
        <w:t xml:space="preserve"> </w:t>
      </w:r>
      <w:r w:rsidRPr="00CC6E23">
        <w:rPr>
          <w:rFonts w:cs="Arial"/>
          <w:color w:val="0E0E0E"/>
        </w:rPr>
        <w:t>für</w:t>
      </w:r>
      <w:r w:rsidRPr="00CC6E23">
        <w:rPr>
          <w:rFonts w:cs="Arial"/>
          <w:color w:val="0E0E0E"/>
          <w:spacing w:val="17"/>
        </w:rPr>
        <w:t xml:space="preserve"> </w:t>
      </w:r>
      <w:r w:rsidRPr="00CC6E23">
        <w:rPr>
          <w:rFonts w:cs="Arial"/>
          <w:color w:val="0E0E0E"/>
        </w:rPr>
        <w:t>Hergiswil</w:t>
      </w:r>
      <w:r w:rsidRPr="00CC6E23">
        <w:rPr>
          <w:rFonts w:cs="Arial"/>
          <w:color w:val="0E0E0E"/>
          <w:spacing w:val="11"/>
        </w:rPr>
        <w:t xml:space="preserve"> </w:t>
      </w:r>
      <w:r w:rsidRPr="00CC6E23">
        <w:rPr>
          <w:rFonts w:cs="Arial"/>
          <w:color w:val="0E0E0E"/>
        </w:rPr>
        <w:t>und</w:t>
      </w:r>
      <w:r w:rsidRPr="00CC6E23">
        <w:rPr>
          <w:rFonts w:cs="Arial"/>
          <w:color w:val="0E0E0E"/>
          <w:spacing w:val="9"/>
        </w:rPr>
        <w:t xml:space="preserve"> </w:t>
      </w:r>
      <w:r w:rsidRPr="00CC6E23">
        <w:rPr>
          <w:rFonts w:cs="Arial"/>
          <w:color w:val="0E0E0E"/>
        </w:rPr>
        <w:t>Nidwa</w:t>
      </w:r>
      <w:r w:rsidRPr="00CC6E23">
        <w:rPr>
          <w:rFonts w:cs="Arial"/>
          <w:color w:val="0E0E0E"/>
        </w:rPr>
        <w:t>l</w:t>
      </w:r>
      <w:r w:rsidRPr="00CC6E23">
        <w:rPr>
          <w:rFonts w:cs="Arial"/>
          <w:color w:val="0E0E0E"/>
        </w:rPr>
        <w:t>den</w:t>
      </w:r>
      <w:r w:rsidRPr="00CC6E23">
        <w:rPr>
          <w:rFonts w:cs="Arial"/>
          <w:color w:val="0E0E0E"/>
          <w:spacing w:val="16"/>
        </w:rPr>
        <w:t xml:space="preserve"> </w:t>
      </w:r>
      <w:r w:rsidRPr="00CC6E23">
        <w:rPr>
          <w:rFonts w:cs="Arial"/>
          <w:color w:val="0E0E0E"/>
        </w:rPr>
        <w:t>oder</w:t>
      </w:r>
      <w:r w:rsidRPr="00CC6E23">
        <w:rPr>
          <w:rFonts w:cs="Arial"/>
          <w:color w:val="0E0E0E"/>
          <w:spacing w:val="6"/>
        </w:rPr>
        <w:t xml:space="preserve"> </w:t>
      </w:r>
      <w:r w:rsidRPr="00CC6E23">
        <w:rPr>
          <w:rFonts w:cs="Arial"/>
          <w:color w:val="0E0E0E"/>
        </w:rPr>
        <w:t>Verminderung</w:t>
      </w:r>
      <w:r w:rsidRPr="00CC6E23">
        <w:rPr>
          <w:rFonts w:cs="Arial"/>
          <w:color w:val="0E0E0E"/>
          <w:spacing w:val="27"/>
        </w:rPr>
        <w:t xml:space="preserve"> </w:t>
      </w:r>
      <w:r w:rsidRPr="00CC6E23">
        <w:rPr>
          <w:rFonts w:cs="Arial"/>
          <w:color w:val="0E0E0E"/>
        </w:rPr>
        <w:t>der</w:t>
      </w:r>
      <w:r w:rsidRPr="00CC6E23">
        <w:rPr>
          <w:rFonts w:cs="Arial"/>
          <w:color w:val="0E0E0E"/>
          <w:w w:val="101"/>
        </w:rPr>
        <w:t xml:space="preserve"> </w:t>
      </w:r>
      <w:r w:rsidRPr="00CC6E23">
        <w:rPr>
          <w:rFonts w:cs="Arial"/>
          <w:color w:val="0E0E0E"/>
        </w:rPr>
        <w:t>Siedlungstrennung</w:t>
      </w:r>
      <w:r w:rsidRPr="00CC6E23">
        <w:rPr>
          <w:rFonts w:cs="Arial"/>
          <w:color w:val="0E0E0E"/>
          <w:spacing w:val="33"/>
        </w:rPr>
        <w:t xml:space="preserve"> </w:t>
      </w:r>
      <w:r w:rsidRPr="00CC6E23">
        <w:rPr>
          <w:rFonts w:cs="Arial"/>
          <w:color w:val="0E0E0E"/>
        </w:rPr>
        <w:t>bewertet</w:t>
      </w:r>
      <w:r w:rsidRPr="00CC6E23">
        <w:rPr>
          <w:rFonts w:cs="Arial"/>
          <w:color w:val="0E0E0E"/>
          <w:spacing w:val="4"/>
        </w:rPr>
        <w:t xml:space="preserve"> </w:t>
      </w:r>
      <w:r w:rsidRPr="00CC6E23">
        <w:rPr>
          <w:rFonts w:cs="Arial"/>
          <w:color w:val="0E0E0E"/>
        </w:rPr>
        <w:t>wurden</w:t>
      </w:r>
      <w:r w:rsidRPr="00CC6E23">
        <w:rPr>
          <w:rFonts w:cs="Arial"/>
          <w:color w:val="313131"/>
        </w:rPr>
        <w:t>.</w:t>
      </w:r>
      <w:r w:rsidRPr="00CC6E23">
        <w:rPr>
          <w:rFonts w:cs="Arial"/>
          <w:color w:val="313131"/>
          <w:spacing w:val="4"/>
        </w:rPr>
        <w:t xml:space="preserve"> </w:t>
      </w:r>
      <w:r w:rsidRPr="00CC6E23">
        <w:rPr>
          <w:rFonts w:cs="Arial"/>
          <w:color w:val="0E0E0E"/>
        </w:rPr>
        <w:t>Die</w:t>
      </w:r>
      <w:r w:rsidRPr="00CC6E23">
        <w:rPr>
          <w:rFonts w:cs="Arial"/>
          <w:color w:val="0E0E0E"/>
          <w:spacing w:val="-7"/>
        </w:rPr>
        <w:t xml:space="preserve"> </w:t>
      </w:r>
      <w:r w:rsidRPr="00CC6E23">
        <w:rPr>
          <w:rFonts w:cs="Arial"/>
          <w:color w:val="0E0E0E"/>
        </w:rPr>
        <w:t>Arbeiten</w:t>
      </w:r>
      <w:r w:rsidRPr="00CC6E23">
        <w:rPr>
          <w:rFonts w:cs="Arial"/>
          <w:color w:val="0E0E0E"/>
          <w:spacing w:val="16"/>
        </w:rPr>
        <w:t xml:space="preserve"> </w:t>
      </w:r>
      <w:r w:rsidRPr="00CC6E23">
        <w:rPr>
          <w:rFonts w:cs="Arial"/>
          <w:color w:val="0E0E0E"/>
        </w:rPr>
        <w:t>zur</w:t>
      </w:r>
      <w:r w:rsidRPr="00CC6E23">
        <w:rPr>
          <w:rFonts w:cs="Arial"/>
          <w:color w:val="0E0E0E"/>
          <w:spacing w:val="-1"/>
        </w:rPr>
        <w:t xml:space="preserve"> </w:t>
      </w:r>
      <w:r w:rsidRPr="00CC6E23">
        <w:rPr>
          <w:rFonts w:cs="Arial"/>
          <w:color w:val="0E0E0E"/>
        </w:rPr>
        <w:t>Varian</w:t>
      </w:r>
      <w:r>
        <w:rPr>
          <w:rFonts w:cs="Arial"/>
          <w:color w:val="0E0E0E"/>
        </w:rPr>
        <w:softHyphen/>
      </w:r>
      <w:r w:rsidRPr="00CC6E23">
        <w:rPr>
          <w:rFonts w:cs="Arial"/>
          <w:color w:val="0E0E0E"/>
        </w:rPr>
        <w:t>tenevaluation</w:t>
      </w:r>
      <w:r w:rsidRPr="00CC6E23">
        <w:rPr>
          <w:rFonts w:cs="Arial"/>
          <w:color w:val="0E0E0E"/>
          <w:spacing w:val="40"/>
        </w:rPr>
        <w:t xml:space="preserve"> </w:t>
      </w:r>
      <w:r w:rsidRPr="00CC6E23">
        <w:rPr>
          <w:rFonts w:cs="Arial"/>
          <w:color w:val="0E0E0E"/>
        </w:rPr>
        <w:t>konnten im Oktober</w:t>
      </w:r>
      <w:r w:rsidRPr="00CC6E23">
        <w:rPr>
          <w:rFonts w:cs="Arial"/>
          <w:color w:val="0E0E0E"/>
          <w:spacing w:val="10"/>
        </w:rPr>
        <w:t xml:space="preserve"> </w:t>
      </w:r>
      <w:r w:rsidRPr="00CC6E23">
        <w:rPr>
          <w:rFonts w:cs="Arial"/>
          <w:color w:val="0E0E0E"/>
        </w:rPr>
        <w:t>2013</w:t>
      </w:r>
      <w:r w:rsidRPr="00CC6E23">
        <w:rPr>
          <w:rFonts w:cs="Arial"/>
          <w:color w:val="0E0E0E"/>
          <w:spacing w:val="24"/>
        </w:rPr>
        <w:t xml:space="preserve"> </w:t>
      </w:r>
      <w:r w:rsidRPr="00CC6E23">
        <w:rPr>
          <w:rFonts w:cs="Arial"/>
          <w:color w:val="0E0E0E"/>
        </w:rPr>
        <w:t>abgeschlossen</w:t>
      </w:r>
      <w:r w:rsidRPr="00CC6E23">
        <w:rPr>
          <w:rFonts w:cs="Arial"/>
          <w:color w:val="0E0E0E"/>
          <w:spacing w:val="25"/>
        </w:rPr>
        <w:t xml:space="preserve"> </w:t>
      </w:r>
      <w:r w:rsidRPr="00CC6E23">
        <w:rPr>
          <w:rFonts w:cs="Arial"/>
          <w:color w:val="0E0E0E"/>
        </w:rPr>
        <w:t>werden</w:t>
      </w:r>
      <w:r w:rsidRPr="00CC6E23">
        <w:rPr>
          <w:rFonts w:cs="Arial"/>
          <w:color w:val="313131"/>
        </w:rPr>
        <w:t>.</w:t>
      </w:r>
      <w:r w:rsidRPr="00CC6E23">
        <w:rPr>
          <w:rFonts w:cs="Arial"/>
          <w:color w:val="313131"/>
          <w:spacing w:val="8"/>
        </w:rPr>
        <w:t xml:space="preserve"> </w:t>
      </w:r>
      <w:r w:rsidRPr="00CC6E23">
        <w:rPr>
          <w:rFonts w:cs="Arial"/>
          <w:color w:val="0E0E0E"/>
        </w:rPr>
        <w:t>Der</w:t>
      </w:r>
      <w:r w:rsidRPr="00CC6E23">
        <w:rPr>
          <w:rFonts w:cs="Arial"/>
          <w:color w:val="0E0E0E"/>
          <w:spacing w:val="13"/>
        </w:rPr>
        <w:t xml:space="preserve"> </w:t>
      </w:r>
      <w:r w:rsidRPr="00CC6E23">
        <w:rPr>
          <w:rFonts w:cs="Arial"/>
          <w:color w:val="0E0E0E"/>
        </w:rPr>
        <w:t>nun</w:t>
      </w:r>
      <w:r w:rsidRPr="00CC6E23">
        <w:rPr>
          <w:rFonts w:cs="Arial"/>
          <w:color w:val="0E0E0E"/>
          <w:spacing w:val="4"/>
        </w:rPr>
        <w:t xml:space="preserve"> </w:t>
      </w:r>
      <w:r w:rsidRPr="00CC6E23">
        <w:rPr>
          <w:rFonts w:cs="Arial"/>
          <w:color w:val="0E0E0E"/>
        </w:rPr>
        <w:t>vorliegende</w:t>
      </w:r>
      <w:r w:rsidRPr="00CC6E23">
        <w:rPr>
          <w:rFonts w:cs="Arial"/>
          <w:color w:val="0E0E0E"/>
          <w:spacing w:val="43"/>
        </w:rPr>
        <w:t xml:space="preserve"> </w:t>
      </w:r>
      <w:r w:rsidRPr="00CC6E23">
        <w:rPr>
          <w:rFonts w:cs="Arial"/>
          <w:color w:val="0E0E0E"/>
        </w:rPr>
        <w:t>Ex</w:t>
      </w:r>
      <w:r>
        <w:rPr>
          <w:rFonts w:cs="Arial"/>
          <w:color w:val="0E0E0E"/>
        </w:rPr>
        <w:softHyphen/>
      </w:r>
      <w:r w:rsidRPr="00CC6E23">
        <w:rPr>
          <w:rFonts w:cs="Arial"/>
          <w:color w:val="0E0E0E"/>
        </w:rPr>
        <w:t>pertenbericht</w:t>
      </w:r>
      <w:r w:rsidRPr="00CC6E23">
        <w:rPr>
          <w:rFonts w:cs="Arial"/>
          <w:color w:val="0E0E0E"/>
          <w:spacing w:val="30"/>
        </w:rPr>
        <w:t xml:space="preserve"> </w:t>
      </w:r>
      <w:r w:rsidRPr="00CC6E23">
        <w:rPr>
          <w:rFonts w:cs="Arial"/>
          <w:color w:val="0E0E0E"/>
        </w:rPr>
        <w:t>zu</w:t>
      </w:r>
      <w:r w:rsidRPr="00CC6E23">
        <w:rPr>
          <w:rFonts w:cs="Arial"/>
          <w:color w:val="0E0E0E"/>
          <w:spacing w:val="5"/>
        </w:rPr>
        <w:t xml:space="preserve"> </w:t>
      </w:r>
      <w:r w:rsidRPr="00CC6E23">
        <w:rPr>
          <w:rFonts w:cs="Arial"/>
          <w:color w:val="0E0E0E"/>
        </w:rPr>
        <w:t>den</w:t>
      </w:r>
      <w:r w:rsidRPr="00CC6E23">
        <w:rPr>
          <w:rFonts w:cs="Arial"/>
          <w:color w:val="0E0E0E"/>
          <w:spacing w:val="21"/>
        </w:rPr>
        <w:t xml:space="preserve"> </w:t>
      </w:r>
      <w:r w:rsidRPr="00CC6E23">
        <w:rPr>
          <w:rFonts w:cs="Arial"/>
          <w:color w:val="0E0E0E"/>
        </w:rPr>
        <w:t>Ergebnissen</w:t>
      </w:r>
      <w:r w:rsidRPr="00CC6E23">
        <w:rPr>
          <w:rFonts w:cs="Arial"/>
          <w:color w:val="0E0E0E"/>
          <w:w w:val="98"/>
        </w:rPr>
        <w:t xml:space="preserve"> </w:t>
      </w:r>
      <w:r w:rsidRPr="00CC6E23">
        <w:rPr>
          <w:rFonts w:cs="Arial"/>
          <w:color w:val="0E0E0E"/>
        </w:rPr>
        <w:t>der</w:t>
      </w:r>
      <w:r w:rsidRPr="00CC6E23">
        <w:rPr>
          <w:rFonts w:cs="Arial"/>
          <w:color w:val="0E0E0E"/>
          <w:spacing w:val="35"/>
        </w:rPr>
        <w:t xml:space="preserve"> </w:t>
      </w:r>
      <w:r w:rsidRPr="00CC6E23">
        <w:rPr>
          <w:rFonts w:cs="Arial"/>
          <w:color w:val="0E0E0E"/>
        </w:rPr>
        <w:t>Evaluation</w:t>
      </w:r>
      <w:r w:rsidRPr="00CC6E23">
        <w:rPr>
          <w:rFonts w:cs="Arial"/>
          <w:color w:val="0E0E0E"/>
          <w:spacing w:val="34"/>
        </w:rPr>
        <w:t xml:space="preserve"> </w:t>
      </w:r>
      <w:r w:rsidRPr="00CC6E23">
        <w:rPr>
          <w:rFonts w:cs="Arial"/>
          <w:color w:val="0E0E0E"/>
        </w:rPr>
        <w:t>ist</w:t>
      </w:r>
      <w:r w:rsidRPr="00CC6E23">
        <w:rPr>
          <w:rFonts w:cs="Arial"/>
          <w:color w:val="0E0E0E"/>
          <w:spacing w:val="19"/>
        </w:rPr>
        <w:t xml:space="preserve"> </w:t>
      </w:r>
      <w:r w:rsidRPr="00CC6E23">
        <w:rPr>
          <w:rFonts w:cs="Arial"/>
          <w:color w:val="0E0E0E"/>
        </w:rPr>
        <w:t>den</w:t>
      </w:r>
      <w:r w:rsidRPr="00CC6E23">
        <w:rPr>
          <w:rFonts w:cs="Arial"/>
          <w:color w:val="0E0E0E"/>
          <w:spacing w:val="38"/>
        </w:rPr>
        <w:t xml:space="preserve"> </w:t>
      </w:r>
      <w:r w:rsidRPr="00CC6E23">
        <w:rPr>
          <w:rFonts w:cs="Arial"/>
          <w:color w:val="0E0E0E"/>
        </w:rPr>
        <w:t>Partnern</w:t>
      </w:r>
      <w:r w:rsidRPr="00CC6E23">
        <w:rPr>
          <w:rFonts w:cs="Arial"/>
          <w:color w:val="0E0E0E"/>
          <w:spacing w:val="16"/>
        </w:rPr>
        <w:t xml:space="preserve"> </w:t>
      </w:r>
      <w:r w:rsidRPr="00CC6E23">
        <w:rPr>
          <w:rFonts w:cs="Arial"/>
          <w:color w:val="0E0E0E"/>
        </w:rPr>
        <w:t>für</w:t>
      </w:r>
      <w:r w:rsidRPr="00CC6E23">
        <w:rPr>
          <w:rFonts w:cs="Arial"/>
          <w:color w:val="0E0E0E"/>
          <w:spacing w:val="27"/>
        </w:rPr>
        <w:t xml:space="preserve"> </w:t>
      </w:r>
      <w:r w:rsidRPr="00CC6E23">
        <w:rPr>
          <w:rFonts w:cs="Arial"/>
          <w:color w:val="0E0E0E"/>
        </w:rPr>
        <w:t>den</w:t>
      </w:r>
      <w:r w:rsidRPr="00CC6E23">
        <w:rPr>
          <w:rFonts w:cs="Arial"/>
          <w:color w:val="0E0E0E"/>
          <w:spacing w:val="27"/>
        </w:rPr>
        <w:t xml:space="preserve"> </w:t>
      </w:r>
      <w:r w:rsidRPr="00CC6E23">
        <w:rPr>
          <w:rFonts w:cs="Arial"/>
          <w:color w:val="0E0E0E"/>
        </w:rPr>
        <w:t>Doppelspurausbau</w:t>
      </w:r>
      <w:r w:rsidRPr="00CC6E23">
        <w:rPr>
          <w:rFonts w:cs="Arial"/>
          <w:color w:val="0E0E0E"/>
          <w:spacing w:val="51"/>
        </w:rPr>
        <w:t xml:space="preserve"> </w:t>
      </w:r>
      <w:r w:rsidRPr="00CC6E23">
        <w:rPr>
          <w:rFonts w:cs="Arial"/>
          <w:color w:val="0E0E0E"/>
        </w:rPr>
        <w:t>in</w:t>
      </w:r>
      <w:r w:rsidRPr="00CC6E23">
        <w:rPr>
          <w:rFonts w:cs="Arial"/>
          <w:color w:val="0E0E0E"/>
          <w:spacing w:val="22"/>
        </w:rPr>
        <w:t xml:space="preserve"> </w:t>
      </w:r>
      <w:r w:rsidRPr="00CC6E23">
        <w:rPr>
          <w:rFonts w:cs="Arial"/>
          <w:color w:val="0E0E0E"/>
        </w:rPr>
        <w:t>Hergiswil</w:t>
      </w:r>
      <w:r w:rsidRPr="00CC6E23">
        <w:rPr>
          <w:rFonts w:cs="Arial"/>
          <w:color w:val="0E0E0E"/>
          <w:spacing w:val="24"/>
        </w:rPr>
        <w:t xml:space="preserve"> </w:t>
      </w:r>
      <w:r w:rsidRPr="00CC6E23">
        <w:rPr>
          <w:rFonts w:cs="Arial"/>
          <w:color w:val="0E0E0E"/>
        </w:rPr>
        <w:t>zur</w:t>
      </w:r>
      <w:r w:rsidRPr="00CC6E23">
        <w:rPr>
          <w:rFonts w:cs="Arial"/>
          <w:color w:val="0E0E0E"/>
          <w:spacing w:val="35"/>
        </w:rPr>
        <w:t xml:space="preserve"> </w:t>
      </w:r>
      <w:r w:rsidRPr="00CC6E23">
        <w:rPr>
          <w:rFonts w:cs="Arial"/>
          <w:color w:val="0E0E0E"/>
        </w:rPr>
        <w:t>Stellungnahme</w:t>
      </w:r>
      <w:r w:rsidRPr="00CC6E23">
        <w:rPr>
          <w:rFonts w:cs="Arial"/>
          <w:color w:val="0E0E0E"/>
          <w:w w:val="98"/>
        </w:rPr>
        <w:t xml:space="preserve"> </w:t>
      </w:r>
      <w:r w:rsidRPr="00CC6E23">
        <w:rPr>
          <w:rFonts w:cs="Arial"/>
          <w:color w:val="0E0E0E"/>
        </w:rPr>
        <w:t>übermittelt</w:t>
      </w:r>
      <w:r w:rsidRPr="00CC6E23">
        <w:rPr>
          <w:rFonts w:cs="Arial"/>
          <w:color w:val="0E0E0E"/>
          <w:spacing w:val="32"/>
        </w:rPr>
        <w:t xml:space="preserve"> </w:t>
      </w:r>
      <w:r w:rsidRPr="00CC6E23">
        <w:rPr>
          <w:rFonts w:cs="Arial"/>
          <w:color w:val="0E0E0E"/>
        </w:rPr>
        <w:t>worden.</w:t>
      </w:r>
      <w:r w:rsidRPr="00CC6E23">
        <w:rPr>
          <w:rFonts w:cs="Arial"/>
          <w:color w:val="0E0E0E"/>
          <w:spacing w:val="51"/>
        </w:rPr>
        <w:t xml:space="preserve"> </w:t>
      </w:r>
      <w:r w:rsidRPr="00CC6E23">
        <w:rPr>
          <w:rFonts w:cs="Arial"/>
          <w:color w:val="0E0E0E"/>
        </w:rPr>
        <w:t>Nach</w:t>
      </w:r>
      <w:r w:rsidRPr="00CC6E23">
        <w:rPr>
          <w:rFonts w:cs="Arial"/>
          <w:color w:val="0E0E0E"/>
          <w:spacing w:val="10"/>
        </w:rPr>
        <w:t xml:space="preserve"> </w:t>
      </w:r>
      <w:r w:rsidRPr="00CC6E23">
        <w:rPr>
          <w:rFonts w:cs="Arial"/>
          <w:color w:val="0E0E0E"/>
        </w:rPr>
        <w:t>Vorliegen</w:t>
      </w:r>
      <w:r w:rsidRPr="00CC6E23">
        <w:rPr>
          <w:rFonts w:cs="Arial"/>
          <w:color w:val="0E0E0E"/>
          <w:spacing w:val="45"/>
        </w:rPr>
        <w:t xml:space="preserve"> </w:t>
      </w:r>
      <w:r w:rsidRPr="00CC6E23">
        <w:rPr>
          <w:rFonts w:cs="Arial"/>
          <w:color w:val="0E0E0E"/>
        </w:rPr>
        <w:t>und</w:t>
      </w:r>
      <w:r w:rsidRPr="00CC6E23">
        <w:rPr>
          <w:rFonts w:cs="Arial"/>
          <w:color w:val="0E0E0E"/>
          <w:spacing w:val="11"/>
        </w:rPr>
        <w:t xml:space="preserve"> </w:t>
      </w:r>
      <w:r w:rsidRPr="00CC6E23">
        <w:rPr>
          <w:rFonts w:cs="Arial"/>
          <w:color w:val="0E0E0E"/>
        </w:rPr>
        <w:t>Auswertung</w:t>
      </w:r>
      <w:r w:rsidRPr="00CC6E23">
        <w:rPr>
          <w:rFonts w:cs="Arial"/>
          <w:color w:val="0E0E0E"/>
          <w:spacing w:val="53"/>
        </w:rPr>
        <w:t xml:space="preserve"> </w:t>
      </w:r>
      <w:r w:rsidRPr="00CC6E23">
        <w:rPr>
          <w:rFonts w:cs="Arial"/>
          <w:color w:val="0E0E0E"/>
        </w:rPr>
        <w:t>der</w:t>
      </w:r>
      <w:r w:rsidRPr="00CC6E23">
        <w:rPr>
          <w:rFonts w:cs="Arial"/>
          <w:color w:val="0E0E0E"/>
          <w:spacing w:val="31"/>
        </w:rPr>
        <w:t xml:space="preserve"> </w:t>
      </w:r>
      <w:r w:rsidRPr="00CC6E23">
        <w:rPr>
          <w:rFonts w:cs="Arial"/>
          <w:color w:val="0E0E0E"/>
        </w:rPr>
        <w:t>Stellungnahmen</w:t>
      </w:r>
      <w:r w:rsidRPr="00CC6E23">
        <w:rPr>
          <w:rFonts w:cs="Arial"/>
          <w:color w:val="0E0E0E"/>
          <w:spacing w:val="48"/>
        </w:rPr>
        <w:t xml:space="preserve"> </w:t>
      </w:r>
      <w:r w:rsidRPr="00CC6E23">
        <w:rPr>
          <w:rFonts w:cs="Arial"/>
          <w:color w:val="0E0E0E"/>
        </w:rPr>
        <w:t>kann</w:t>
      </w:r>
      <w:r w:rsidRPr="00CC6E23">
        <w:rPr>
          <w:rFonts w:cs="Arial"/>
          <w:color w:val="0E0E0E"/>
          <w:spacing w:val="21"/>
        </w:rPr>
        <w:t xml:space="preserve"> </w:t>
      </w:r>
      <w:r w:rsidRPr="00CC6E23">
        <w:rPr>
          <w:rFonts w:cs="Arial"/>
          <w:color w:val="0E0E0E"/>
        </w:rPr>
        <w:t>der</w:t>
      </w:r>
      <w:r w:rsidRPr="00CC6E23">
        <w:rPr>
          <w:rFonts w:cs="Arial"/>
          <w:color w:val="0E0E0E"/>
          <w:spacing w:val="33"/>
        </w:rPr>
        <w:t xml:space="preserve"> </w:t>
      </w:r>
      <w:r w:rsidRPr="00CC6E23">
        <w:rPr>
          <w:rFonts w:cs="Arial"/>
          <w:color w:val="0E0E0E"/>
        </w:rPr>
        <w:t>Regierungsrat</w:t>
      </w:r>
      <w:r w:rsidRPr="00CC6E23">
        <w:rPr>
          <w:rFonts w:cs="Arial"/>
          <w:color w:val="0E0E0E"/>
          <w:spacing w:val="31"/>
        </w:rPr>
        <w:t xml:space="preserve"> </w:t>
      </w:r>
      <w:r w:rsidRPr="00CC6E23">
        <w:rPr>
          <w:rFonts w:cs="Arial"/>
          <w:color w:val="0E0E0E"/>
        </w:rPr>
        <w:t>definitiv</w:t>
      </w:r>
      <w:r w:rsidRPr="00CC6E23">
        <w:rPr>
          <w:rFonts w:cs="Arial"/>
          <w:color w:val="0E0E0E"/>
          <w:spacing w:val="40"/>
        </w:rPr>
        <w:t xml:space="preserve"> </w:t>
      </w:r>
      <w:r w:rsidRPr="00CC6E23">
        <w:rPr>
          <w:rFonts w:cs="Arial"/>
          <w:color w:val="0E0E0E"/>
        </w:rPr>
        <w:t>entscheiden,</w:t>
      </w:r>
      <w:r w:rsidRPr="00CC6E23">
        <w:rPr>
          <w:rFonts w:cs="Arial"/>
          <w:color w:val="0E0E0E"/>
          <w:spacing w:val="37"/>
        </w:rPr>
        <w:t xml:space="preserve"> </w:t>
      </w:r>
      <w:r w:rsidRPr="00CC6E23">
        <w:rPr>
          <w:rFonts w:cs="Arial"/>
          <w:color w:val="0E0E0E"/>
        </w:rPr>
        <w:t>we</w:t>
      </w:r>
      <w:r w:rsidRPr="00CC6E23">
        <w:rPr>
          <w:rFonts w:cs="Arial"/>
          <w:color w:val="0E0E0E"/>
        </w:rPr>
        <w:t>l</w:t>
      </w:r>
      <w:r w:rsidRPr="00CC6E23">
        <w:rPr>
          <w:rFonts w:cs="Arial"/>
          <w:color w:val="0E0E0E"/>
        </w:rPr>
        <w:t>che</w:t>
      </w:r>
      <w:r w:rsidRPr="00CC6E23">
        <w:rPr>
          <w:rFonts w:cs="Arial"/>
          <w:color w:val="0E0E0E"/>
          <w:spacing w:val="30"/>
        </w:rPr>
        <w:t xml:space="preserve"> </w:t>
      </w:r>
      <w:r w:rsidRPr="00CC6E23">
        <w:rPr>
          <w:rFonts w:cs="Arial"/>
          <w:color w:val="0E0E0E"/>
        </w:rPr>
        <w:t>Variante</w:t>
      </w:r>
      <w:r w:rsidRPr="00CC6E23">
        <w:rPr>
          <w:rFonts w:cs="Arial"/>
          <w:color w:val="0E0E0E"/>
          <w:spacing w:val="41"/>
        </w:rPr>
        <w:t xml:space="preserve"> </w:t>
      </w:r>
      <w:r w:rsidRPr="00CC6E23">
        <w:rPr>
          <w:rFonts w:cs="Arial"/>
          <w:color w:val="0E0E0E"/>
        </w:rPr>
        <w:t>dem</w:t>
      </w:r>
      <w:r w:rsidRPr="00CC6E23">
        <w:rPr>
          <w:rFonts w:cs="Arial"/>
          <w:color w:val="0E0E0E"/>
          <w:spacing w:val="40"/>
        </w:rPr>
        <w:t xml:space="preserve"> </w:t>
      </w:r>
      <w:r w:rsidRPr="00CC6E23">
        <w:rPr>
          <w:rFonts w:cs="Arial"/>
          <w:color w:val="0E0E0E"/>
        </w:rPr>
        <w:t>Landrat</w:t>
      </w:r>
      <w:r w:rsidRPr="00CC6E23">
        <w:rPr>
          <w:rFonts w:cs="Arial"/>
          <w:color w:val="0E0E0E"/>
          <w:spacing w:val="22"/>
        </w:rPr>
        <w:t xml:space="preserve"> </w:t>
      </w:r>
      <w:r w:rsidRPr="00CC6E23">
        <w:rPr>
          <w:rFonts w:cs="Arial"/>
          <w:color w:val="0E0E0E"/>
        </w:rPr>
        <w:t>zur</w:t>
      </w:r>
      <w:r w:rsidRPr="00CC6E23">
        <w:rPr>
          <w:rFonts w:cs="Arial"/>
          <w:color w:val="0E0E0E"/>
          <w:spacing w:val="24"/>
        </w:rPr>
        <w:t xml:space="preserve"> </w:t>
      </w:r>
      <w:r w:rsidRPr="00CC6E23">
        <w:rPr>
          <w:rFonts w:cs="Arial"/>
          <w:color w:val="0E0E0E"/>
        </w:rPr>
        <w:t>Weiterbearbeitung</w:t>
      </w:r>
      <w:r w:rsidRPr="00CC6E23">
        <w:rPr>
          <w:rFonts w:cs="Arial"/>
          <w:color w:val="0E0E0E"/>
          <w:spacing w:val="52"/>
        </w:rPr>
        <w:t xml:space="preserve"> </w:t>
      </w:r>
      <w:r w:rsidRPr="00CC6E23">
        <w:rPr>
          <w:rFonts w:cs="Arial"/>
          <w:color w:val="0E0E0E"/>
        </w:rPr>
        <w:t>vorgeschlagen</w:t>
      </w:r>
      <w:r w:rsidRPr="00CC6E23">
        <w:rPr>
          <w:rFonts w:cs="Arial"/>
          <w:color w:val="0E0E0E"/>
          <w:spacing w:val="-16"/>
        </w:rPr>
        <w:t xml:space="preserve"> </w:t>
      </w:r>
      <w:r w:rsidRPr="00CC6E23">
        <w:rPr>
          <w:rFonts w:cs="Arial"/>
          <w:color w:val="0E0E0E"/>
        </w:rPr>
        <w:t>wird.</w:t>
      </w:r>
    </w:p>
    <w:p w:rsidR="00037D24" w:rsidRPr="00CC6E23" w:rsidRDefault="0086584F" w:rsidP="0002181C">
      <w:pPr>
        <w:pStyle w:val="Textkrper"/>
      </w:pPr>
    </w:p>
    <w:p w:rsidR="00037D24" w:rsidRPr="00CC6E23" w:rsidRDefault="00DD2C40" w:rsidP="00037D24">
      <w:pPr>
        <w:pStyle w:val="berschrift3"/>
      </w:pPr>
      <w:r w:rsidRPr="00CC6E23">
        <w:lastRenderedPageBreak/>
        <w:t xml:space="preserve">Hat </w:t>
      </w:r>
      <w:r>
        <w:t>d</w:t>
      </w:r>
      <w:r w:rsidRPr="00CC6E23">
        <w:t>er Regierungsrat schon Kenntnis von diesem Bericht? Wenn ja, we</w:t>
      </w:r>
      <w:r w:rsidRPr="00CC6E23">
        <w:t>l</w:t>
      </w:r>
      <w:r w:rsidRPr="00CC6E23">
        <w:t>che Variante bevorzugt der Regierungsrat und mit welchen Kostenfolgen?</w:t>
      </w:r>
    </w:p>
    <w:p w:rsidR="00C85314" w:rsidRPr="00CC6E23" w:rsidRDefault="00DD2C40" w:rsidP="00D5701A">
      <w:pPr>
        <w:autoSpaceDE w:val="0"/>
        <w:autoSpaceDN w:val="0"/>
        <w:adjustRightInd w:val="0"/>
        <w:spacing w:line="240" w:lineRule="auto"/>
        <w:jc w:val="both"/>
      </w:pPr>
      <w:r w:rsidRPr="00CC6E23">
        <w:rPr>
          <w:rFonts w:cs="Arial"/>
          <w:color w:val="101010"/>
        </w:rPr>
        <w:t>Der Regierungsrat hat Kenntnis vom Schlussbericht der Variantenevaluation. Er wurde an seiner Sitzung vom 18. Dezember 2013 darüber in Kenntnis gesetzt. Nach Vorliegen aller Entscheidungsgrundlagen und der Stellungnahmen der Partner zur Finanzierung des Do</w:t>
      </w:r>
      <w:r w:rsidRPr="00CC6E23">
        <w:rPr>
          <w:rFonts w:cs="Arial"/>
          <w:color w:val="101010"/>
        </w:rPr>
        <w:t>p</w:t>
      </w:r>
      <w:r w:rsidRPr="00CC6E23">
        <w:rPr>
          <w:rFonts w:cs="Arial"/>
          <w:color w:val="101010"/>
        </w:rPr>
        <w:t>pelspurausbaus in Hergiswil wird der Landrat entsprechend informiert.</w:t>
      </w:r>
    </w:p>
    <w:p w:rsidR="00C85314" w:rsidRPr="00CC6E23" w:rsidRDefault="00DD2C40" w:rsidP="00C85314">
      <w:pPr>
        <w:pStyle w:val="berschrift3"/>
      </w:pPr>
      <w:r w:rsidRPr="00CC6E23">
        <w:t>Wann kommt der Bericht vor den Landrat, respektive wie sieht der neue Zeitplan aus?</w:t>
      </w:r>
    </w:p>
    <w:p w:rsidR="00C85314" w:rsidRPr="00CC6E23" w:rsidRDefault="00DD2C40" w:rsidP="00C85314">
      <w:pPr>
        <w:pStyle w:val="Textkrper"/>
      </w:pPr>
      <w:r w:rsidRPr="00CC6E23">
        <w:t>Es ist vorgesehen, dass der Regierungsrat im Juni 2014 in Kenntnis der Stellungnahmen der Partner zu den Varianten des Doppelspurausbaus in Hergiswil das weitere Vorgehen b</w:t>
      </w:r>
      <w:r w:rsidRPr="00CC6E23">
        <w:t>e</w:t>
      </w:r>
      <w:r w:rsidRPr="00CC6E23">
        <w:t>schliesst. Anschliessend wird die Baudirektion einen Landratsbeschluss zur Bestvariante ausarbeiten. In der zweiten Hälfte 2014 wird der Landrat über die Bestvariante entscheiden können.</w:t>
      </w:r>
    </w:p>
    <w:p w:rsidR="00715360" w:rsidRPr="00CC6E23" w:rsidRDefault="00592977" w:rsidP="004A1729">
      <w:pPr>
        <w:pStyle w:val="berschrift1"/>
      </w:pPr>
      <w:r w:rsidRPr="00592977">
        <w:fldChar w:fldCharType="begin"/>
      </w:r>
      <w:r w:rsidR="00DD2C40" w:rsidRPr="00CC6E23">
        <w:instrText xml:space="preserve"> DOCPROPERTY "Doc.Beschluss"\*CHARFORMAT \&lt;OawJumpToField value=0/&gt;</w:instrText>
      </w:r>
      <w:r w:rsidRPr="00592977">
        <w:fldChar w:fldCharType="separate"/>
      </w:r>
      <w:r w:rsidR="00DD2C40">
        <w:t>Beschluss</w:t>
      </w:r>
      <w:r w:rsidRPr="00CC6E23">
        <w:rPr>
          <w:highlight w:val="white"/>
        </w:rPr>
        <w:fldChar w:fldCharType="end"/>
      </w:r>
    </w:p>
    <w:bookmarkEnd w:id="0"/>
    <w:p w:rsidR="001D4F32" w:rsidRPr="00CC6E23" w:rsidRDefault="00DD2C40" w:rsidP="001D4F32">
      <w:pPr>
        <w:pStyle w:val="AuflistungmitNummern"/>
        <w:numPr>
          <w:ilvl w:val="0"/>
          <w:numId w:val="0"/>
        </w:numPr>
        <w:spacing w:after="0"/>
        <w:ind w:left="284" w:hanging="284"/>
        <w:jc w:val="both"/>
      </w:pPr>
      <w:r w:rsidRPr="00CC6E23">
        <w:t xml:space="preserve">Die mündliche Beantwortung des </w:t>
      </w:r>
      <w:r>
        <w:t>E</w:t>
      </w:r>
      <w:r w:rsidRPr="00CC6E23">
        <w:t>infachen Auskunftsbegehrens erfolgt im Sinne der Erwä-</w:t>
      </w:r>
    </w:p>
    <w:p w:rsidR="00715360" w:rsidRPr="00CC6E23" w:rsidRDefault="00DD2C40" w:rsidP="001D4F32">
      <w:pPr>
        <w:pStyle w:val="AuflistungmitNummern"/>
        <w:numPr>
          <w:ilvl w:val="0"/>
          <w:numId w:val="0"/>
        </w:numPr>
        <w:ind w:left="284" w:hanging="284"/>
        <w:jc w:val="both"/>
        <w:rPr>
          <w:highlight w:val="white"/>
        </w:rPr>
      </w:pPr>
      <w:r w:rsidRPr="00CC6E23">
        <w:t xml:space="preserve">gungen. </w:t>
      </w:r>
    </w:p>
    <w:p w:rsidR="007A7FF4" w:rsidRPr="00CC6E23" w:rsidRDefault="0086584F" w:rsidP="007A7FF4">
      <w:pPr>
        <w:pStyle w:val="Minimal"/>
        <w:rPr>
          <w:szCs w:val="2"/>
        </w:rPr>
      </w:pPr>
    </w:p>
    <w:p w:rsidR="00E54DB9" w:rsidRPr="00CC6E23" w:rsidRDefault="0086584F" w:rsidP="00476AD0">
      <w:pPr>
        <w:spacing w:line="240" w:lineRule="auto"/>
      </w:pPr>
    </w:p>
    <w:p w:rsidR="00763D80" w:rsidRPr="00CC6E23" w:rsidRDefault="0086584F" w:rsidP="007A7FF4">
      <w:pPr>
        <w:pStyle w:val="Textkrper"/>
      </w:pPr>
    </w:p>
    <w:p w:rsidR="00763D80" w:rsidRPr="00CC6E23" w:rsidRDefault="00592977" w:rsidP="00763D80">
      <w:pPr>
        <w:keepNext/>
        <w:keepLines/>
        <w:rPr>
          <w:highlight w:val="white"/>
        </w:rPr>
      </w:pPr>
      <w:r w:rsidRPr="00CC6E23">
        <w:rPr>
          <w:highlight w:val="white"/>
        </w:rPr>
        <w:fldChar w:fldCharType="begin"/>
      </w:r>
      <w:r w:rsidR="00DD2C40" w:rsidRPr="00CC6E23">
        <w:rPr>
          <w:highlight w:val="white"/>
        </w:rPr>
        <w:instrText xml:space="preserve"> DOCPROPERTY "Doc.MitteilungDurchProtokollauszugAn"\*CHARFORMAT </w:instrText>
      </w:r>
      <w:r w:rsidRPr="00CC6E23">
        <w:rPr>
          <w:highlight w:val="white"/>
        </w:rPr>
        <w:fldChar w:fldCharType="separate"/>
      </w:r>
      <w:r w:rsidR="00DD2C40">
        <w:rPr>
          <w:highlight w:val="white"/>
        </w:rPr>
        <w:t>Mitteilung durch Protokollauszug an:</w:t>
      </w:r>
      <w:r w:rsidRPr="00CC6E23">
        <w:rPr>
          <w:highlight w:val="white"/>
        </w:rPr>
        <w:fldChar w:fldCharType="end"/>
      </w:r>
    </w:p>
    <w:tbl>
      <w:tblPr>
        <w:tblStyle w:val="Tabellengitternetz"/>
        <w:tblW w:w="0" w:type="auto"/>
        <w:tblBorders>
          <w:top w:val="nil"/>
          <w:left w:val="nil"/>
          <w:bottom w:val="nil"/>
          <w:right w:val="nil"/>
          <w:insideH w:val="nil"/>
          <w:insideV w:val="nil"/>
        </w:tblBorders>
        <w:tblLook w:val="04A0"/>
      </w:tblPr>
      <w:tblGrid>
        <w:gridCol w:w="9071"/>
      </w:tblGrid>
      <w:tr w:rsidR="00E57F34" w:rsidTr="00763D80">
        <w:tc>
          <w:tcPr>
            <w:tcW w:w="9211" w:type="dxa"/>
          </w:tcPr>
          <w:p w:rsidR="00CC6E23" w:rsidRPr="00CC6E23" w:rsidRDefault="00DD2C40" w:rsidP="00EB298B">
            <w:pPr>
              <w:pStyle w:val="Verteiler"/>
            </w:pPr>
            <w:bookmarkStart w:id="1" w:name="CustomFieldDistributor" w:colFirst="0" w:colLast="0"/>
            <w:r w:rsidRPr="00CC6E23">
              <w:t>Landratssekretariat</w:t>
            </w:r>
          </w:p>
          <w:p w:rsidR="00CC6E23" w:rsidRPr="00CC6E23" w:rsidRDefault="00DD2C40" w:rsidP="00EB298B">
            <w:pPr>
              <w:pStyle w:val="Verteiler"/>
            </w:pPr>
            <w:r w:rsidRPr="00CC6E23">
              <w:t xml:space="preserve">Finanzdirektion </w:t>
            </w:r>
          </w:p>
          <w:p w:rsidR="00CC6E23" w:rsidRPr="00CC6E23" w:rsidRDefault="00DD2C40" w:rsidP="00EB298B">
            <w:pPr>
              <w:pStyle w:val="Verteiler"/>
            </w:pPr>
            <w:r w:rsidRPr="00CC6E23">
              <w:t>Baudirektion</w:t>
            </w:r>
          </w:p>
          <w:p w:rsidR="00CC6E23" w:rsidRPr="00CC6E23" w:rsidRDefault="00DD2C40" w:rsidP="00EB298B">
            <w:pPr>
              <w:pStyle w:val="Verteiler"/>
            </w:pPr>
            <w:r w:rsidRPr="00CC6E23">
              <w:t>Direktionssekretariat Baudirektion</w:t>
            </w:r>
          </w:p>
          <w:p w:rsidR="009D0F3E" w:rsidRPr="00CC6E23" w:rsidRDefault="00DD2C40" w:rsidP="00EB298B">
            <w:pPr>
              <w:pStyle w:val="Verteiler"/>
            </w:pPr>
            <w:r w:rsidRPr="00CC6E23">
              <w:t>Fachstelle öffentlicher Verkehr und Projektentwicklung</w:t>
            </w:r>
          </w:p>
        </w:tc>
      </w:tr>
      <w:bookmarkEnd w:id="1"/>
    </w:tbl>
    <w:p w:rsidR="00763D80" w:rsidRDefault="0086584F" w:rsidP="007A7FF4">
      <w:pPr>
        <w:pStyle w:val="Textkrper"/>
      </w:pPr>
    </w:p>
    <w:p w:rsidR="006764E7" w:rsidRPr="00CC6E23" w:rsidRDefault="0086584F" w:rsidP="007A7FF4">
      <w:pPr>
        <w:pStyle w:val="Textkrper"/>
      </w:pPr>
    </w:p>
    <w:p w:rsidR="000404A9" w:rsidRPr="00CC6E23" w:rsidRDefault="0086584F" w:rsidP="007A7FF4">
      <w:pPr>
        <w:pStyle w:val="Textkrper"/>
      </w:pPr>
    </w:p>
    <w:p w:rsidR="000404A9" w:rsidRPr="00CC6E23" w:rsidRDefault="0086584F" w:rsidP="007A7FF4">
      <w:pPr>
        <w:pStyle w:val="Textkrper"/>
      </w:pPr>
    </w:p>
    <w:p w:rsidR="000404A9" w:rsidRPr="00CC6E23" w:rsidRDefault="00592977" w:rsidP="000404A9">
      <w:pPr>
        <w:pStyle w:val="GrussformelOrganisation"/>
        <w:rPr>
          <w:highlight w:val="white"/>
        </w:rPr>
      </w:pPr>
      <w:r w:rsidRPr="00592977">
        <w:fldChar w:fldCharType="begin"/>
      </w:r>
      <w:r w:rsidR="00DD2C40" w:rsidRPr="00CC6E23">
        <w:instrText xml:space="preserve"> DOCPROPERTY "Doc.RegierungsratNidwalden"\*CHARFORMAT \&lt;OawJumpToField value=0/&gt;</w:instrText>
      </w:r>
      <w:r w:rsidRPr="00592977">
        <w:fldChar w:fldCharType="separate"/>
      </w:r>
      <w:r w:rsidR="00DD2C40">
        <w:t>REGIERUNGSRAT NIDWALDEN</w:t>
      </w:r>
      <w:r w:rsidRPr="00CC6E23">
        <w:rPr>
          <w:highlight w:val="white"/>
        </w:rPr>
        <w:fldChar w:fldCharType="end"/>
      </w:r>
    </w:p>
    <w:p w:rsidR="000404A9" w:rsidRPr="00CC6E23" w:rsidRDefault="00592977" w:rsidP="000404A9">
      <w:pPr>
        <w:pStyle w:val="Gruformel"/>
        <w:rPr>
          <w:highlight w:val="white"/>
        </w:rPr>
      </w:pPr>
      <w:r>
        <w:rPr>
          <w:noProof/>
          <w:lang w:eastAsia="de-CH"/>
        </w:rPr>
        <w:pict>
          <v:group id="_x0000_s3074" style="position:absolute;left:0;text-align:left;margin-left:1.1pt;margin-top:8.9pt;width:194.75pt;height:99pt;z-index:-251658240" coordorigin="3800,4951" coordsize="3895,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6" o:spid="_x0000_s3075" type="#_x0000_t75" style="position:absolute;left:5670;top:4951;width:2025;height:1980;visibility:visible;mso-wrap-style:square;mso-wrap-distance-left:9pt;mso-wrap-distance-top:0;mso-wrap-distance-right:9pt;mso-wrap-distance-bottom:0;mso-position-horizontal-relative:text;mso-position-vertical-relative:text">
              <v:imagedata r:id="rId18" o:title="" gain="109227f" blacklevel="-6554f"/>
            </v:shape>
            <v:shape id="Bild 19" o:spid="_x0000_s3076" type="#_x0000_t75" style="position:absolute;left:3800;top:5423;width:1455;height:705;visibility:visible;mso-wrap-style:square;mso-wrap-distance-left:9pt;mso-wrap-distance-top:0;mso-wrap-distance-right:9pt;mso-wrap-distance-bottom:0;mso-position-horizontal-relative:text;mso-position-vertical-relative:text">
              <v:imagedata r:id="rId19" o:title=""/>
            </v:shape>
          </v:group>
        </w:pict>
      </w:r>
      <w:r w:rsidRPr="00592977">
        <w:fldChar w:fldCharType="begin"/>
      </w:r>
      <w:r w:rsidR="00DD2C40" w:rsidRPr="00CC6E23">
        <w:instrText xml:space="preserve"> DOCPROPERTY "Signature1.Function"\*CHARFORMAT \&lt;OawJumpToField value=0/&gt;</w:instrText>
      </w:r>
      <w:r w:rsidRPr="00592977">
        <w:fldChar w:fldCharType="separate"/>
      </w:r>
      <w:r w:rsidR="00DD2C40">
        <w:t>Landschreiber</w:t>
      </w:r>
      <w:r w:rsidRPr="00CC6E23">
        <w:rPr>
          <w:highlight w:val="white"/>
        </w:rPr>
        <w:fldChar w:fldCharType="end"/>
      </w:r>
    </w:p>
    <w:sectPr w:rsidR="000404A9" w:rsidRPr="00CC6E23" w:rsidSect="008B073D">
      <w:headerReference w:type="default" r:id="rId20"/>
      <w:footerReference w:type="default" r:id="rId21"/>
      <w:type w:val="continuous"/>
      <w:pgSz w:w="11906" w:h="16838" w:code="9"/>
      <w:pgMar w:top="-1304" w:right="1134" w:bottom="1134" w:left="1701" w:header="612"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F34" w:rsidRDefault="00E57F34" w:rsidP="00E57F34">
      <w:pPr>
        <w:spacing w:line="240" w:lineRule="auto"/>
      </w:pPr>
      <w:r>
        <w:separator/>
      </w:r>
    </w:p>
  </w:endnote>
  <w:endnote w:type="continuationSeparator" w:id="0">
    <w:p w:rsidR="00E57F34" w:rsidRDefault="00E57F34" w:rsidP="00E57F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w:altName w:val="Lucida Sans Unicode"/>
    <w:panose1 w:val="020B0602020204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CA" w:rsidRPr="00CC6E23" w:rsidRDefault="0086584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00"/>
    </w:tblPr>
    <w:tblGrid>
      <w:gridCol w:w="7937"/>
      <w:gridCol w:w="1134"/>
    </w:tblGrid>
    <w:tr w:rsidR="00E57F34" w:rsidTr="001E40E7">
      <w:tc>
        <w:tcPr>
          <w:tcW w:w="7937" w:type="dxa"/>
        </w:tcPr>
        <w:p w:rsidR="00D334CA" w:rsidRPr="00CC6E23" w:rsidRDefault="00592977" w:rsidP="00026C4C">
          <w:pPr>
            <w:pStyle w:val="Fuzeile"/>
          </w:pPr>
          <w:r>
            <w:fldChar w:fldCharType="begin"/>
          </w:r>
          <w:r w:rsidR="00DD2C40">
            <w:instrText xml:space="preserve"> DOCPROPERTY "CustomField.Geschaeftsnummer"\*CHARFORMAT </w:instrText>
          </w:r>
          <w:r>
            <w:fldChar w:fldCharType="separate"/>
          </w:r>
          <w:r w:rsidR="00DD2C40">
            <w:t>2014.NWLR.2</w:t>
          </w:r>
          <w:r>
            <w:fldChar w:fldCharType="end"/>
          </w:r>
        </w:p>
      </w:tc>
      <w:tc>
        <w:tcPr>
          <w:tcW w:w="1134" w:type="dxa"/>
        </w:tcPr>
        <w:p w:rsidR="00D334CA" w:rsidRPr="00CC6E23" w:rsidRDefault="0086584F" w:rsidP="008B6FDB">
          <w:pPr>
            <w:pStyle w:val="FusszeileRechts"/>
          </w:pPr>
        </w:p>
      </w:tc>
    </w:tr>
  </w:tbl>
  <w:p w:rsidR="00D334CA" w:rsidRPr="00CC6E23" w:rsidRDefault="0086584F" w:rsidP="001E40E7">
    <w:pPr>
      <w:pStyle w:val="Minimal"/>
      <w:rPr>
        <w:noProo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CA" w:rsidRPr="00CC6E23" w:rsidRDefault="0086584F">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00"/>
    </w:tblPr>
    <w:tblGrid>
      <w:gridCol w:w="7955"/>
      <w:gridCol w:w="1116"/>
    </w:tblGrid>
    <w:tr w:rsidR="00E57F34" w:rsidTr="001E40E7">
      <w:tc>
        <w:tcPr>
          <w:tcW w:w="8080" w:type="dxa"/>
        </w:tcPr>
        <w:p w:rsidR="00D334CA" w:rsidRPr="001C4214" w:rsidRDefault="00592977" w:rsidP="00026C4C">
          <w:pPr>
            <w:pStyle w:val="Fuzeile"/>
            <w:rPr>
              <w:sz w:val="11"/>
              <w:szCs w:val="11"/>
            </w:rPr>
          </w:pPr>
          <w:r w:rsidRPr="001C4214">
            <w:rPr>
              <w:sz w:val="11"/>
              <w:szCs w:val="11"/>
              <w:lang w:val="en-GB"/>
            </w:rPr>
            <w:fldChar w:fldCharType="begin"/>
          </w:r>
          <w:r w:rsidR="00DD2C40" w:rsidRPr="001C4214">
            <w:rPr>
              <w:sz w:val="11"/>
              <w:szCs w:val="11"/>
              <w:lang w:val="en-GB"/>
            </w:rPr>
            <w:instrText xml:space="preserve"> DOCPROPERTY "CustomField.Geschaeftsnummer"\*CHARFORMAT </w:instrText>
          </w:r>
          <w:r w:rsidRPr="001C4214">
            <w:rPr>
              <w:sz w:val="11"/>
              <w:szCs w:val="11"/>
              <w:lang w:val="en-GB"/>
            </w:rPr>
            <w:fldChar w:fldCharType="separate"/>
          </w:r>
          <w:r w:rsidR="00DD2C40">
            <w:rPr>
              <w:sz w:val="11"/>
              <w:szCs w:val="11"/>
              <w:lang w:val="en-GB"/>
            </w:rPr>
            <w:t>2014.NWLR.2</w:t>
          </w:r>
          <w:r w:rsidRPr="001C4214">
            <w:rPr>
              <w:sz w:val="11"/>
              <w:szCs w:val="11"/>
              <w:lang w:val="en-GB"/>
            </w:rPr>
            <w:fldChar w:fldCharType="end"/>
          </w:r>
        </w:p>
      </w:tc>
      <w:tc>
        <w:tcPr>
          <w:tcW w:w="1134" w:type="dxa"/>
        </w:tcPr>
        <w:p w:rsidR="00D334CA" w:rsidRPr="001C4214" w:rsidRDefault="00592977" w:rsidP="008B6FDB">
          <w:pPr>
            <w:pStyle w:val="FusszeileRechts"/>
            <w:rPr>
              <w:sz w:val="11"/>
              <w:szCs w:val="11"/>
            </w:rPr>
          </w:pPr>
          <w:r w:rsidRPr="001C4214">
            <w:rPr>
              <w:sz w:val="11"/>
              <w:szCs w:val="11"/>
            </w:rPr>
            <w:fldChar w:fldCharType="begin"/>
          </w:r>
          <w:r w:rsidR="00DD2C40" w:rsidRPr="001C4214">
            <w:rPr>
              <w:sz w:val="11"/>
              <w:szCs w:val="11"/>
            </w:rPr>
            <w:instrText xml:space="preserve"> IF </w:instrText>
          </w:r>
          <w:fldSimple w:instr=" NUMPAGES  \* Arabic  \* MERGEFORMAT ">
            <w:r w:rsidR="0086584F" w:rsidRPr="0086584F">
              <w:rPr>
                <w:sz w:val="11"/>
                <w:szCs w:val="11"/>
              </w:rPr>
              <w:instrText>2</w:instrText>
            </w:r>
          </w:fldSimple>
          <w:r w:rsidR="00DD2C40" w:rsidRPr="001C4214">
            <w:rPr>
              <w:sz w:val="11"/>
              <w:szCs w:val="11"/>
            </w:rPr>
            <w:instrText xml:space="preserve"> &gt; 1 "</w:instrText>
          </w:r>
          <w:r w:rsidRPr="001C4214">
            <w:rPr>
              <w:sz w:val="11"/>
              <w:szCs w:val="11"/>
            </w:rPr>
            <w:fldChar w:fldCharType="begin"/>
          </w:r>
          <w:r w:rsidR="00DD2C40" w:rsidRPr="001C4214">
            <w:rPr>
              <w:sz w:val="11"/>
              <w:szCs w:val="11"/>
            </w:rPr>
            <w:instrText xml:space="preserve"> PAGE </w:instrText>
          </w:r>
          <w:r w:rsidRPr="001C4214">
            <w:rPr>
              <w:sz w:val="11"/>
              <w:szCs w:val="11"/>
            </w:rPr>
            <w:fldChar w:fldCharType="separate"/>
          </w:r>
          <w:r w:rsidR="0086584F">
            <w:rPr>
              <w:sz w:val="11"/>
              <w:szCs w:val="11"/>
            </w:rPr>
            <w:instrText>2</w:instrText>
          </w:r>
          <w:r w:rsidRPr="001C4214">
            <w:rPr>
              <w:sz w:val="11"/>
              <w:szCs w:val="11"/>
            </w:rPr>
            <w:fldChar w:fldCharType="end"/>
          </w:r>
          <w:r w:rsidR="00DD2C40" w:rsidRPr="001C4214">
            <w:rPr>
              <w:sz w:val="11"/>
              <w:szCs w:val="11"/>
            </w:rPr>
            <w:instrText xml:space="preserve"> / </w:instrText>
          </w:r>
          <w:fldSimple w:instr=" NUMPAGES  \* Arabic  \* MERGEFORMAT ">
            <w:r w:rsidR="0086584F" w:rsidRPr="0086584F">
              <w:rPr>
                <w:sz w:val="11"/>
                <w:szCs w:val="11"/>
              </w:rPr>
              <w:instrText>2</w:instrText>
            </w:r>
          </w:fldSimple>
          <w:r w:rsidR="00DD2C40" w:rsidRPr="001C4214">
            <w:rPr>
              <w:sz w:val="11"/>
              <w:szCs w:val="11"/>
            </w:rPr>
            <w:instrText xml:space="preserve">" </w:instrText>
          </w:r>
          <w:r w:rsidRPr="001C4214">
            <w:rPr>
              <w:sz w:val="11"/>
              <w:szCs w:val="11"/>
            </w:rPr>
            <w:fldChar w:fldCharType="separate"/>
          </w:r>
          <w:r w:rsidR="0086584F">
            <w:rPr>
              <w:sz w:val="11"/>
              <w:szCs w:val="11"/>
            </w:rPr>
            <w:t>2</w:t>
          </w:r>
          <w:r w:rsidR="0086584F" w:rsidRPr="001C4214">
            <w:rPr>
              <w:sz w:val="11"/>
              <w:szCs w:val="11"/>
            </w:rPr>
            <w:t xml:space="preserve"> / </w:t>
          </w:r>
          <w:r w:rsidR="0086584F" w:rsidRPr="0086584F">
            <w:rPr>
              <w:sz w:val="11"/>
              <w:szCs w:val="11"/>
            </w:rPr>
            <w:t>2</w:t>
          </w:r>
          <w:r w:rsidRPr="001C4214">
            <w:rPr>
              <w:sz w:val="11"/>
              <w:szCs w:val="11"/>
            </w:rPr>
            <w:fldChar w:fldCharType="end"/>
          </w:r>
        </w:p>
      </w:tc>
    </w:tr>
  </w:tbl>
  <w:p w:rsidR="00D334CA" w:rsidRPr="008B6FDB" w:rsidRDefault="0086584F" w:rsidP="001E40E7">
    <w:pPr>
      <w:pStyle w:val="Minimal"/>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F34" w:rsidRDefault="00E57F34" w:rsidP="00E57F34">
      <w:pPr>
        <w:spacing w:line="240" w:lineRule="auto"/>
      </w:pPr>
      <w:r>
        <w:separator/>
      </w:r>
    </w:p>
  </w:footnote>
  <w:footnote w:type="continuationSeparator" w:id="0">
    <w:p w:rsidR="00E57F34" w:rsidRDefault="00E57F34" w:rsidP="00E57F3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CA" w:rsidRPr="00CC6E23" w:rsidRDefault="0086584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CA" w:rsidRPr="00CC6E23" w:rsidRDefault="00592977" w:rsidP="0047471B">
    <w:pPr>
      <w:pStyle w:val="Minimal"/>
      <w:rPr>
        <w:szCs w:val="2"/>
      </w:rPr>
    </w:pPr>
    <w:r w:rsidRPr="00592977">
      <w:rPr>
        <w:noProof/>
        <w:lang w:eastAsia="de-CH"/>
      </w:rPr>
      <w:pict>
        <v:shapetype id="_x0000_t202" coordsize="21600,21600" o:spt="202" path="m,l,21600r21600,l21600,xe">
          <v:stroke joinstyle="miter"/>
          <v:path gradientshapeok="t" o:connecttype="rect"/>
        </v:shapetype>
        <v:shape id="_x0000_s2049" type="#_x0000_t202" style="position:absolute;margin-left:-42.55pt;margin-top:22.7pt;width:26.7pt;height:127.55pt;z-index:251659264;visibility:visible;mso-position-vertical-relative:page" stroked="f">
          <v:textbox inset="0,0,0,0">
            <w:txbxContent>
              <w:tbl>
                <w:tblPr>
                  <w:tblStyle w:val="Tabellengitternetz"/>
                  <w:tblW w:w="567" w:type="dxa"/>
                  <w:tblBorders>
                    <w:top w:val="nil"/>
                    <w:left w:val="nil"/>
                    <w:bottom w:val="nil"/>
                    <w:right w:val="nil"/>
                    <w:insideH w:val="nil"/>
                    <w:insideV w:val="nil"/>
                  </w:tblBorders>
                  <w:tblLayout w:type="fixed"/>
                  <w:tblLook w:val="04A0"/>
                </w:tblPr>
                <w:tblGrid>
                  <w:gridCol w:w="567"/>
                </w:tblGrid>
                <w:tr w:rsidR="00E57F34" w:rsidTr="00C81552">
                  <w:trPr>
                    <w:trHeight w:val="2552"/>
                  </w:trPr>
                  <w:tc>
                    <w:tcPr>
                      <w:tcW w:w="567" w:type="dxa"/>
                      <w:shd w:val="clear" w:color="auto" w:fill="auto"/>
                      <w:tcMar>
                        <w:right w:w="0" w:type="dxa"/>
                      </w:tcMar>
                      <w:textDirection w:val="btLr"/>
                    </w:tcPr>
                    <w:p w:rsidR="00D334CA" w:rsidRDefault="00592977" w:rsidP="00D334CA">
                      <w:pPr>
                        <w:pStyle w:val="OutputprofileTitle"/>
                        <w:ind w:left="113" w:right="113"/>
                      </w:pPr>
                      <w:r>
                        <w:fldChar w:fldCharType="begin"/>
                      </w:r>
                      <w:r w:rsidR="00DD2C40">
                        <w:instrText xml:space="preserve"> DOCPROPERTY "Doc.Internal"\*CHARFORMAT </w:instrText>
                      </w:r>
                      <w:r>
                        <w:fldChar w:fldCharType="end"/>
                      </w:r>
                      <w:r>
                        <w:fldChar w:fldCharType="begin"/>
                      </w:r>
                      <w:r w:rsidR="00DD2C40">
                        <w:instrText xml:space="preserve"> DOCPROPERTY "Doc.Draft"\*CHARFORMAT </w:instrText>
                      </w:r>
                      <w:r>
                        <w:fldChar w:fldCharType="end"/>
                      </w:r>
                    </w:p>
                    <w:p w:rsidR="00D334CA" w:rsidRPr="00903973" w:rsidRDefault="00592977" w:rsidP="00D334CA">
                      <w:pPr>
                        <w:pStyle w:val="OutputprofileText"/>
                        <w:ind w:left="113" w:right="113"/>
                      </w:pPr>
                      <w:r w:rsidRPr="00592977">
                        <w:fldChar w:fldCharType="begin"/>
                      </w:r>
                      <w:r w:rsidR="00DD2C40" w:rsidRPr="00903973">
                        <w:instrText xml:space="preserve"> IF </w:instrText>
                      </w:r>
                      <w:r>
                        <w:fldChar w:fldCharType="begin"/>
                      </w:r>
                      <w:r w:rsidR="00DD2C40">
                        <w:instrText xml:space="preserve"> DOCPROPERTY "Doc.Draft"\*CHARFORMAT </w:instrText>
                      </w:r>
                      <w:r>
                        <w:fldChar w:fldCharType="end"/>
                      </w:r>
                      <w:r w:rsidR="00DD2C40" w:rsidRPr="00903973">
                        <w:instrText xml:space="preserve"> = "" "" "</w:instrText>
                      </w:r>
                      <w:r w:rsidRPr="00592977">
                        <w:fldChar w:fldCharType="begin"/>
                      </w:r>
                      <w:r w:rsidR="00DD2C40">
                        <w:instrText xml:space="preserve"> DATE  \@ "D. MMMM YYYY"  \* MERGEFORMAT </w:instrText>
                      </w:r>
                      <w:r w:rsidRPr="00592977">
                        <w:fldChar w:fldCharType="separate"/>
                      </w:r>
                      <w:r w:rsidR="00DD2C40">
                        <w:rPr>
                          <w:noProof/>
                        </w:rPr>
                        <w:instrText>29.</w:instrText>
                      </w:r>
                      <w:r w:rsidR="00DD2C40" w:rsidRPr="00C34B8B">
                        <w:rPr>
                          <w:bCs/>
                          <w:noProof/>
                          <w:lang w:val="de-DE"/>
                        </w:rPr>
                        <w:instrText xml:space="preserve"> November 2013</w:instrText>
                      </w:r>
                      <w:r w:rsidRPr="00C34B8B">
                        <w:rPr>
                          <w:bCs/>
                          <w:noProof/>
                          <w:lang w:val="de-DE"/>
                        </w:rPr>
                        <w:fldChar w:fldCharType="end"/>
                      </w:r>
                      <w:r w:rsidR="00DD2C40" w:rsidRPr="00903973">
                        <w:instrText xml:space="preserve"> </w:instrText>
                      </w:r>
                      <w:r>
                        <w:fldChar w:fldCharType="begin"/>
                      </w:r>
                      <w:r w:rsidR="00DD2C40">
                        <w:instrText xml:space="preserve"> TIME  \@ "HH:mm"  \* MERGEFORMAT </w:instrText>
                      </w:r>
                      <w:r>
                        <w:fldChar w:fldCharType="separate"/>
                      </w:r>
                      <w:r w:rsidR="00DD2C40">
                        <w:rPr>
                          <w:noProof/>
                        </w:rPr>
                        <w:instrText>09:32</w:instrText>
                      </w:r>
                      <w:r>
                        <w:rPr>
                          <w:noProof/>
                        </w:rPr>
                        <w:fldChar w:fldCharType="end"/>
                      </w:r>
                      <w:r w:rsidR="00DD2C40" w:rsidRPr="00903973">
                        <w:rPr>
                          <w:lang w:val="en-GB"/>
                        </w:rPr>
                        <w:instrText xml:space="preserve">" </w:instrText>
                      </w:r>
                      <w:r w:rsidRPr="00903973">
                        <w:rPr>
                          <w:sz w:val="20"/>
                        </w:rPr>
                        <w:fldChar w:fldCharType="end"/>
                      </w:r>
                    </w:p>
                    <w:p w:rsidR="00D334CA" w:rsidRPr="00F17E93" w:rsidRDefault="0086584F" w:rsidP="00D334CA">
                      <w:pPr>
                        <w:pStyle w:val="Textkrper"/>
                        <w:ind w:left="113" w:right="113"/>
                        <w:rPr>
                          <w:rFonts w:ascii="Gill Sans" w:hAnsi="Gill Sans"/>
                          <w:sz w:val="6"/>
                          <w:szCs w:val="6"/>
                        </w:rPr>
                      </w:pPr>
                    </w:p>
                  </w:tc>
                </w:tr>
              </w:tbl>
              <w:p w:rsidR="00D334CA" w:rsidRDefault="0086584F" w:rsidP="00806AB0">
                <w:pPr>
                  <w:pStyle w:val="Minimal"/>
                </w:pPr>
              </w:p>
            </w:txbxContent>
          </v:textbox>
          <w10:wrap anchory="page"/>
        </v:shape>
      </w:pict>
    </w:r>
    <w:r w:rsidRPr="00CC6E23">
      <w:fldChar w:fldCharType="begin"/>
    </w:r>
    <w:r w:rsidR="00DD2C40" w:rsidRPr="00CC6E23">
      <w:instrText xml:space="preserve"> IF </w:instrText>
    </w:r>
    <w:r w:rsidRPr="00CC6E23">
      <w:fldChar w:fldCharType="begin"/>
    </w:r>
    <w:r w:rsidR="00DD2C40" w:rsidRPr="00CC6E23">
      <w:instrText xml:space="preserve"> DOCPROPERTY "Doc.LetterHead"\*CHARFORMAT </w:instrText>
    </w:r>
    <w:r w:rsidRPr="00CC6E23">
      <w:fldChar w:fldCharType="end"/>
    </w:r>
    <w:r w:rsidR="00DD2C40" w:rsidRPr="00CC6E23">
      <w:instrText xml:space="preserve"> = "" "</w:instrText>
    </w:r>
  </w:p>
  <w:tbl>
    <w:tblPr>
      <w:tblStyle w:val="Tabellengitternetz"/>
      <w:tblW w:w="9074" w:type="dxa"/>
      <w:tblBorders>
        <w:top w:val="nil"/>
        <w:left w:val="nil"/>
        <w:bottom w:val="nil"/>
        <w:right w:val="nil"/>
        <w:insideH w:val="nil"/>
        <w:insideV w:val="nil"/>
      </w:tblBorders>
      <w:tblLayout w:type="fixed"/>
      <w:tblLook w:val="04A0"/>
    </w:tblPr>
    <w:tblGrid>
      <w:gridCol w:w="856"/>
      <w:gridCol w:w="253"/>
      <w:gridCol w:w="2159"/>
      <w:gridCol w:w="154"/>
      <w:gridCol w:w="2726"/>
      <w:gridCol w:w="154"/>
      <w:gridCol w:w="2772"/>
    </w:tblGrid>
    <w:tr w:rsidR="00E57F34" w:rsidTr="002A1646">
      <w:trPr>
        <w:trHeight w:val="851"/>
      </w:trPr>
      <w:tc>
        <w:tcPr>
          <w:tcW w:w="856" w:type="dxa"/>
        </w:tcPr>
        <w:p w:rsidR="00D334CA" w:rsidRPr="00CC6E23" w:rsidRDefault="0086584F" w:rsidP="00D334CA">
          <w:pPr>
            <w:pStyle w:val="Textkrper"/>
            <w:rPr>
              <w:rFonts w:ascii="Gill Sans" w:hAnsi="Gill Sans"/>
              <w:sz w:val="6"/>
              <w:szCs w:val="6"/>
            </w:rPr>
          </w:pPr>
        </w:p>
      </w:tc>
      <w:tc>
        <w:tcPr>
          <w:tcW w:w="8218" w:type="dxa"/>
          <w:gridSpan w:val="6"/>
        </w:tcPr>
        <w:p w:rsidR="00D334CA" w:rsidRPr="00CC6E23" w:rsidRDefault="0086584F" w:rsidP="00D334CA">
          <w:pPr>
            <w:pStyle w:val="Textkrper"/>
          </w:pPr>
        </w:p>
      </w:tc>
    </w:tr>
    <w:tr w:rsidR="00E57F34" w:rsidTr="00E07762">
      <w:trPr>
        <w:trHeight w:val="1104"/>
      </w:trPr>
      <w:tc>
        <w:tcPr>
          <w:tcW w:w="856" w:type="dxa"/>
        </w:tcPr>
        <w:p w:rsidR="00D334CA" w:rsidRPr="00CC6E23" w:rsidRDefault="00592977" w:rsidP="00D334CA">
          <w:pPr>
            <w:pStyle w:val="KopfzeileKanton"/>
          </w:pPr>
          <w:r>
            <w:fldChar w:fldCharType="begin"/>
          </w:r>
          <w:r w:rsidR="00DD2C40">
            <w:instrText xml:space="preserve"> DOCPROPERTY "Organisation.OrganisationLevel1"\*CHARFORMAT </w:instrText>
          </w:r>
          <w:r>
            <w:fldChar w:fldCharType="separate"/>
          </w:r>
          <w:r w:rsidR="00DD2C40">
            <w:instrText>Kanton Nidwalden</w:instrText>
          </w:r>
          <w:r>
            <w:fldChar w:fldCharType="end"/>
          </w:r>
        </w:p>
      </w:tc>
      <w:tc>
        <w:tcPr>
          <w:tcW w:w="253" w:type="dxa"/>
        </w:tcPr>
        <w:p w:rsidR="00D334CA" w:rsidRPr="00CC6E23" w:rsidRDefault="0086584F" w:rsidP="00D334CA">
          <w:pPr>
            <w:pStyle w:val="Textkrper"/>
          </w:pPr>
        </w:p>
      </w:tc>
      <w:tc>
        <w:tcPr>
          <w:tcW w:w="2160" w:type="dxa"/>
          <w:tcBorders>
            <w:top w:val="single" w:sz="4" w:space="0" w:color="000000" w:themeColor="text1"/>
          </w:tcBorders>
        </w:tcPr>
        <w:p w:rsidR="00D334CA" w:rsidRPr="00CC6E23" w:rsidRDefault="00592977" w:rsidP="00D334CA">
          <w:pPr>
            <w:pStyle w:val="KopfzeileDirektion"/>
          </w:pPr>
          <w:r>
            <w:fldChar w:fldCharType="begin"/>
          </w:r>
          <w:r w:rsidR="00DD2C40">
            <w:instrText xml:space="preserve"> DOCPROPERTY "Organisation.OrganisationLevel2"\*CHARFORMAT </w:instrText>
          </w:r>
          <w:r>
            <w:fldChar w:fldCharType="separate"/>
          </w:r>
          <w:r w:rsidR="00DD2C40">
            <w:instrText>Regierungsrat</w:instrText>
          </w:r>
          <w:r>
            <w:fldChar w:fldCharType="end"/>
          </w:r>
        </w:p>
      </w:tc>
      <w:tc>
        <w:tcPr>
          <w:tcW w:w="154" w:type="dxa"/>
        </w:tcPr>
        <w:p w:rsidR="00D334CA" w:rsidRPr="00CC6E23" w:rsidRDefault="0086584F" w:rsidP="00D334CA">
          <w:pPr>
            <w:pStyle w:val="Textkrper"/>
          </w:pPr>
        </w:p>
      </w:tc>
      <w:tc>
        <w:tcPr>
          <w:tcW w:w="2727" w:type="dxa"/>
          <w:tcBorders>
            <w:top w:val="single" w:sz="4" w:space="0" w:color="000000" w:themeColor="text1"/>
          </w:tcBorders>
        </w:tcPr>
        <w:p w:rsidR="00D334CA" w:rsidRPr="00CC6E23" w:rsidRDefault="00592977" w:rsidP="00D334CA">
          <w:pPr>
            <w:pStyle w:val="KopfzeileAmt"/>
          </w:pPr>
          <w:r>
            <w:fldChar w:fldCharType="begin"/>
          </w:r>
          <w:r w:rsidR="00DD2C40">
            <w:instrText xml:space="preserve"> DOCPROPERTY "Organisation.OrganisationLevel3"\*CHARFORMAT </w:instrText>
          </w:r>
          <w:r>
            <w:fldChar w:fldCharType="separate"/>
          </w:r>
          <w:r w:rsidR="00DD2C40">
            <w:instrText>Protokollauszug</w:instrText>
          </w:r>
          <w:r>
            <w:fldChar w:fldCharType="end"/>
          </w:r>
        </w:p>
      </w:tc>
      <w:tc>
        <w:tcPr>
          <w:tcW w:w="154" w:type="dxa"/>
        </w:tcPr>
        <w:p w:rsidR="00D334CA" w:rsidRPr="00CC6E23" w:rsidRDefault="0086584F" w:rsidP="00D334CA">
          <w:pPr>
            <w:pStyle w:val="Textkrper"/>
          </w:pPr>
        </w:p>
      </w:tc>
      <w:tc>
        <w:tcPr>
          <w:tcW w:w="2773" w:type="dxa"/>
          <w:tcBorders>
            <w:top w:val="single" w:sz="4" w:space="0" w:color="000000" w:themeColor="text1"/>
          </w:tcBorders>
        </w:tcPr>
        <w:p w:rsidR="00D334CA" w:rsidRPr="00CC6E23" w:rsidRDefault="00592977" w:rsidP="00C56172">
          <w:pPr>
            <w:pStyle w:val="KopfzeilePLZOrt"/>
            <w:rPr>
              <w:szCs w:val="14"/>
            </w:rPr>
          </w:pPr>
          <w:r w:rsidRPr="00CC6E23">
            <w:rPr>
              <w:szCs w:val="8"/>
            </w:rPr>
            <w:fldChar w:fldCharType="begin"/>
          </w:r>
          <w:r w:rsidR="00DD2C40" w:rsidRPr="00CC6E23">
            <w:rPr>
              <w:szCs w:val="8"/>
            </w:rPr>
            <w:instrText xml:space="preserve"> DOCPROPERTY "Organisation.AddressHead"\*CHARFORMAT </w:instrText>
          </w:r>
          <w:r w:rsidRPr="00CC6E23">
            <w:rPr>
              <w:szCs w:val="8"/>
            </w:rPr>
            <w:fldChar w:fldCharType="separate"/>
          </w:r>
          <w:r w:rsidR="00DD2C40">
            <w:rPr>
              <w:szCs w:val="8"/>
            </w:rPr>
            <w:instrText>Dorfplatz 2, Postfach 1246, 6371 Stans</w:instrText>
          </w:r>
          <w:r w:rsidRPr="00CC6E23">
            <w:rPr>
              <w:szCs w:val="8"/>
            </w:rPr>
            <w:fldChar w:fldCharType="end"/>
          </w:r>
          <w:r w:rsidRPr="00CC6E23">
            <w:fldChar w:fldCharType="begin"/>
          </w:r>
          <w:r w:rsidR="00DD2C40" w:rsidRPr="00CC6E23">
            <w:instrText xml:space="preserve"> IF </w:instrText>
          </w:r>
          <w:r>
            <w:fldChar w:fldCharType="begin"/>
          </w:r>
          <w:r w:rsidR="00DD2C40">
            <w:instrText xml:space="preserve"> DOCPROPERTY "Organisation.AddressHead2"\*CHARFORMAT </w:instrText>
          </w:r>
          <w:r>
            <w:fldChar w:fldCharType="separate"/>
          </w:r>
          <w:r w:rsidR="00DD2C40">
            <w:instrText>Telefon 041 618 79 02, www.nw.ch</w:instrText>
          </w:r>
          <w:r>
            <w:fldChar w:fldCharType="end"/>
          </w:r>
          <w:r w:rsidR="00DD2C40" w:rsidRPr="00CC6E23">
            <w:instrText xml:space="preserve"> = "" "" "</w:instrText>
          </w:r>
        </w:p>
        <w:p w:rsidR="00D334CA" w:rsidRPr="00CC6E23" w:rsidRDefault="00592977" w:rsidP="00C56172">
          <w:pPr>
            <w:pStyle w:val="KopfzeilePLZOrt"/>
            <w:rPr>
              <w:noProof/>
              <w:szCs w:val="14"/>
            </w:rPr>
          </w:pPr>
          <w:r>
            <w:fldChar w:fldCharType="begin"/>
          </w:r>
          <w:r w:rsidR="00DD2C40">
            <w:instrText xml:space="preserve"> DOCPROPERTY "Organisation.AddressHead2"\*CHARFORMAT </w:instrText>
          </w:r>
          <w:r>
            <w:fldChar w:fldCharType="separate"/>
          </w:r>
          <w:r w:rsidR="00DD2C40">
            <w:instrText>Telefon 041 618 79 02, www.nw.ch</w:instrText>
          </w:r>
          <w:r>
            <w:fldChar w:fldCharType="end"/>
          </w:r>
          <w:r w:rsidR="00DD2C40" w:rsidRPr="00CC6E23">
            <w:instrText xml:space="preserve">" </w:instrText>
          </w:r>
          <w:r w:rsidRPr="00CC6E23">
            <w:fldChar w:fldCharType="separate"/>
          </w:r>
        </w:p>
        <w:p w:rsidR="00D334CA" w:rsidRPr="00CC6E23" w:rsidRDefault="00DD2C40" w:rsidP="00C56172">
          <w:pPr>
            <w:pStyle w:val="KopfzeilePLZOrt"/>
            <w:rPr>
              <w:noProof/>
            </w:rPr>
          </w:pPr>
          <w:r>
            <w:rPr>
              <w:noProof/>
            </w:rPr>
            <w:instrText>Telefon 041 618 79 02, www.nw.ch</w:instrText>
          </w:r>
          <w:r w:rsidR="00592977" w:rsidRPr="00CC6E23">
            <w:fldChar w:fldCharType="end"/>
          </w:r>
        </w:p>
      </w:tc>
    </w:tr>
  </w:tbl>
  <w:p w:rsidR="0086584F" w:rsidRPr="00CC6E23" w:rsidRDefault="00DD2C40" w:rsidP="0047471B">
    <w:pPr>
      <w:pStyle w:val="Minimal"/>
      <w:rPr>
        <w:noProof/>
        <w:szCs w:val="2"/>
      </w:rPr>
    </w:pPr>
    <w:r w:rsidRPr="00CC6E23">
      <w:instrText xml:space="preserve">" "" </w:instrText>
    </w:r>
    <w:r w:rsidR="00592977" w:rsidRPr="00CC6E23">
      <w:fldChar w:fldCharType="separate"/>
    </w:r>
  </w:p>
  <w:tbl>
    <w:tblPr>
      <w:tblStyle w:val="Tabellengitternetz"/>
      <w:tblW w:w="9074" w:type="dxa"/>
      <w:tblBorders>
        <w:top w:val="nil"/>
        <w:left w:val="nil"/>
        <w:bottom w:val="nil"/>
        <w:right w:val="nil"/>
        <w:insideH w:val="nil"/>
        <w:insideV w:val="nil"/>
      </w:tblBorders>
      <w:tblLayout w:type="fixed"/>
      <w:tblLook w:val="04A0"/>
    </w:tblPr>
    <w:tblGrid>
      <w:gridCol w:w="856"/>
      <w:gridCol w:w="253"/>
      <w:gridCol w:w="2159"/>
      <w:gridCol w:w="154"/>
      <w:gridCol w:w="2726"/>
      <w:gridCol w:w="154"/>
      <w:gridCol w:w="2772"/>
    </w:tblGrid>
    <w:tr w:rsidR="0086584F" w:rsidTr="002A1646">
      <w:trPr>
        <w:trHeight w:val="851"/>
      </w:trPr>
      <w:tc>
        <w:tcPr>
          <w:tcW w:w="856" w:type="dxa"/>
        </w:tcPr>
        <w:p w:rsidR="0086584F" w:rsidRPr="00CC6E23" w:rsidRDefault="0086584F" w:rsidP="00D334CA">
          <w:pPr>
            <w:pStyle w:val="Textkrper"/>
            <w:rPr>
              <w:rFonts w:ascii="Gill Sans" w:hAnsi="Gill Sans"/>
              <w:noProof/>
              <w:sz w:val="6"/>
              <w:szCs w:val="6"/>
            </w:rPr>
          </w:pPr>
        </w:p>
      </w:tc>
      <w:tc>
        <w:tcPr>
          <w:tcW w:w="8218" w:type="dxa"/>
          <w:gridSpan w:val="6"/>
        </w:tcPr>
        <w:p w:rsidR="0086584F" w:rsidRPr="00CC6E23" w:rsidRDefault="0086584F" w:rsidP="00D334CA">
          <w:pPr>
            <w:pStyle w:val="Textkrper"/>
            <w:rPr>
              <w:noProof/>
            </w:rPr>
          </w:pPr>
        </w:p>
      </w:tc>
    </w:tr>
    <w:tr w:rsidR="0086584F" w:rsidTr="00E07762">
      <w:trPr>
        <w:trHeight w:val="1104"/>
      </w:trPr>
      <w:tc>
        <w:tcPr>
          <w:tcW w:w="856" w:type="dxa"/>
        </w:tcPr>
        <w:p w:rsidR="0086584F" w:rsidRPr="00CC6E23" w:rsidRDefault="0086584F" w:rsidP="00D334CA">
          <w:pPr>
            <w:pStyle w:val="KopfzeileKanton"/>
            <w:rPr>
              <w:noProof/>
            </w:rPr>
          </w:pPr>
          <w:r>
            <w:rPr>
              <w:noProof/>
            </w:rPr>
            <w:t>Kanton Nidwalden</w:t>
          </w:r>
        </w:p>
      </w:tc>
      <w:tc>
        <w:tcPr>
          <w:tcW w:w="253" w:type="dxa"/>
        </w:tcPr>
        <w:p w:rsidR="0086584F" w:rsidRPr="00CC6E23" w:rsidRDefault="0086584F" w:rsidP="00D334CA">
          <w:pPr>
            <w:pStyle w:val="Textkrper"/>
            <w:rPr>
              <w:noProof/>
            </w:rPr>
          </w:pPr>
        </w:p>
      </w:tc>
      <w:tc>
        <w:tcPr>
          <w:tcW w:w="2160" w:type="dxa"/>
          <w:tcBorders>
            <w:top w:val="single" w:sz="4" w:space="0" w:color="000000" w:themeColor="text1"/>
          </w:tcBorders>
        </w:tcPr>
        <w:p w:rsidR="0086584F" w:rsidRPr="00CC6E23" w:rsidRDefault="0086584F" w:rsidP="00D334CA">
          <w:pPr>
            <w:pStyle w:val="KopfzeileDirektion"/>
            <w:rPr>
              <w:noProof/>
            </w:rPr>
          </w:pPr>
          <w:r>
            <w:rPr>
              <w:noProof/>
            </w:rPr>
            <w:t>Regierungsrat</w:t>
          </w:r>
        </w:p>
      </w:tc>
      <w:tc>
        <w:tcPr>
          <w:tcW w:w="154" w:type="dxa"/>
        </w:tcPr>
        <w:p w:rsidR="0086584F" w:rsidRPr="00CC6E23" w:rsidRDefault="0086584F" w:rsidP="00D334CA">
          <w:pPr>
            <w:pStyle w:val="Textkrper"/>
            <w:rPr>
              <w:noProof/>
            </w:rPr>
          </w:pPr>
        </w:p>
      </w:tc>
      <w:tc>
        <w:tcPr>
          <w:tcW w:w="2727" w:type="dxa"/>
          <w:tcBorders>
            <w:top w:val="single" w:sz="4" w:space="0" w:color="000000" w:themeColor="text1"/>
          </w:tcBorders>
        </w:tcPr>
        <w:p w:rsidR="0086584F" w:rsidRPr="00CC6E23" w:rsidRDefault="0086584F" w:rsidP="00D334CA">
          <w:pPr>
            <w:pStyle w:val="KopfzeileAmt"/>
            <w:rPr>
              <w:noProof/>
            </w:rPr>
          </w:pPr>
          <w:r>
            <w:rPr>
              <w:noProof/>
            </w:rPr>
            <w:t>Protokollauszug</w:t>
          </w:r>
        </w:p>
      </w:tc>
      <w:tc>
        <w:tcPr>
          <w:tcW w:w="154" w:type="dxa"/>
        </w:tcPr>
        <w:p w:rsidR="0086584F" w:rsidRPr="00CC6E23" w:rsidRDefault="0086584F" w:rsidP="00D334CA">
          <w:pPr>
            <w:pStyle w:val="Textkrper"/>
            <w:rPr>
              <w:noProof/>
            </w:rPr>
          </w:pPr>
        </w:p>
      </w:tc>
      <w:tc>
        <w:tcPr>
          <w:tcW w:w="2773" w:type="dxa"/>
          <w:tcBorders>
            <w:top w:val="single" w:sz="4" w:space="0" w:color="000000" w:themeColor="text1"/>
          </w:tcBorders>
        </w:tcPr>
        <w:p w:rsidR="0086584F" w:rsidRPr="00CC6E23" w:rsidRDefault="0086584F" w:rsidP="00C56172">
          <w:pPr>
            <w:pStyle w:val="KopfzeilePLZOrt"/>
            <w:rPr>
              <w:noProof/>
              <w:szCs w:val="14"/>
            </w:rPr>
          </w:pPr>
          <w:r>
            <w:rPr>
              <w:noProof/>
              <w:szCs w:val="8"/>
            </w:rPr>
            <w:t>Dorfplatz 2, Postfach 1246, 6371 Stans</w:t>
          </w:r>
        </w:p>
        <w:p w:rsidR="0086584F" w:rsidRPr="00CC6E23" w:rsidRDefault="0086584F" w:rsidP="00C56172">
          <w:pPr>
            <w:pStyle w:val="KopfzeilePLZOrt"/>
            <w:rPr>
              <w:noProof/>
            </w:rPr>
          </w:pPr>
          <w:r>
            <w:rPr>
              <w:noProof/>
            </w:rPr>
            <w:t>Telefon 041 618 79 02, www.nw.ch</w:t>
          </w:r>
        </w:p>
      </w:tc>
    </w:tr>
  </w:tbl>
  <w:p w:rsidR="00D334CA" w:rsidRPr="00CC6E23" w:rsidRDefault="00592977" w:rsidP="0047471B">
    <w:pPr>
      <w:pStyle w:val="Minimal"/>
    </w:pPr>
    <w:r w:rsidRPr="00CC6E23">
      <w:fldChar w:fldCharType="end"/>
    </w:r>
    <w:r w:rsidR="00DD2C40" w:rsidRPr="00CC6E23">
      <w:rPr>
        <w:noProof/>
        <w:lang w:eastAsia="de-CH"/>
      </w:rPr>
      <w:drawing>
        <wp:anchor distT="0" distB="0" distL="114300" distR="114300" simplePos="0" relativeHeight="251664384" behindDoc="1" locked="1" layoutInCell="1" allowOverlap="1">
          <wp:simplePos x="0" y="0"/>
          <wp:positionH relativeFrom="page">
            <wp:posOffset>0</wp:posOffset>
          </wp:positionH>
          <wp:positionV relativeFrom="page">
            <wp:posOffset>0</wp:posOffset>
          </wp:positionV>
          <wp:extent cx="7560310" cy="1441450"/>
          <wp:effectExtent l="19050" t="0" r="2540" b="0"/>
          <wp:wrapNone/>
          <wp:docPr id="2" name="d097b83a-bb25-4af1-a6f5-29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0310" cy="1441450"/>
                  </a:xfrm>
                  <a:prstGeom prst="rect">
                    <a:avLst/>
                  </a:prstGeom>
                </pic:spPr>
              </pic:pic>
            </a:graphicData>
          </a:graphic>
        </wp:anchor>
      </w:drawing>
    </w:r>
  </w:p>
  <w:p w:rsidR="00D334CA" w:rsidRPr="00CC6E23" w:rsidRDefault="0086584F" w:rsidP="0047471B">
    <w:pPr>
      <w:pStyle w:val="Minimal"/>
    </w:pPr>
  </w:p>
  <w:p w:rsidR="00D334CA" w:rsidRPr="00CC6E23" w:rsidRDefault="0086584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CA" w:rsidRPr="00CC6E23" w:rsidRDefault="0086584F">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il"/>
        <w:left w:val="nil"/>
        <w:bottom w:val="nil"/>
        <w:right w:val="nil"/>
        <w:insideH w:val="nil"/>
        <w:insideV w:val="nil"/>
      </w:tblBorders>
      <w:tblLayout w:type="fixed"/>
      <w:tblLook w:val="04A0"/>
    </w:tblPr>
    <w:tblGrid>
      <w:gridCol w:w="7013"/>
      <w:gridCol w:w="1988"/>
    </w:tblGrid>
    <w:tr w:rsidR="00E57F34" w:rsidTr="0087211A">
      <w:trPr>
        <w:trHeight w:val="170"/>
      </w:trPr>
      <w:tc>
        <w:tcPr>
          <w:tcW w:w="7013" w:type="dxa"/>
          <w:tcBorders>
            <w:bottom w:val="single" w:sz="4" w:space="0" w:color="auto"/>
          </w:tcBorders>
          <w:shd w:val="clear" w:color="auto" w:fill="auto"/>
        </w:tcPr>
        <w:p w:rsidR="00D334CA" w:rsidRPr="003D0D6E" w:rsidRDefault="00592977" w:rsidP="00D14824">
          <w:pPr>
            <w:pStyle w:val="Kopfzeile"/>
          </w:pPr>
          <w:r w:rsidRPr="00592977">
            <w:rPr>
              <w:caps/>
              <w:noProof/>
              <w:lang w:eastAsia="de-CH"/>
            </w:rPr>
            <w:pict>
              <v:shapetype id="_x0000_t202" coordsize="21600,21600" o:spt="202" path="m,l,21600r21600,l21600,xe">
                <v:stroke joinstyle="miter"/>
                <v:path gradientshapeok="t" o:connecttype="rect"/>
              </v:shapetype>
              <v:shape id="_x0000_s2050" type="#_x0000_t202" style="position:absolute;margin-left:-42.55pt;margin-top:-5.65pt;width:26.7pt;height:127.55pt;z-index:251658240;visibility:visible;mso-position-vertical-relative:margin" stroked="f">
                <v:textbox inset="0,0,0,0">
                  <w:txbxContent>
                    <w:tbl>
                      <w:tblPr>
                        <w:tblStyle w:val="Tabellengitternetz"/>
                        <w:tblW w:w="567" w:type="dxa"/>
                        <w:tblBorders>
                          <w:top w:val="nil"/>
                          <w:left w:val="nil"/>
                          <w:bottom w:val="nil"/>
                          <w:right w:val="nil"/>
                          <w:insideH w:val="nil"/>
                          <w:insideV w:val="nil"/>
                        </w:tblBorders>
                        <w:tblLayout w:type="fixed"/>
                        <w:tblLook w:val="04A0"/>
                      </w:tblPr>
                      <w:tblGrid>
                        <w:gridCol w:w="567"/>
                      </w:tblGrid>
                      <w:tr w:rsidR="00E57F34" w:rsidTr="00C81552">
                        <w:trPr>
                          <w:trHeight w:val="2552"/>
                        </w:trPr>
                        <w:tc>
                          <w:tcPr>
                            <w:tcW w:w="567" w:type="dxa"/>
                            <w:shd w:val="clear" w:color="auto" w:fill="auto"/>
                            <w:tcMar>
                              <w:right w:w="0" w:type="dxa"/>
                            </w:tcMar>
                            <w:textDirection w:val="btLr"/>
                          </w:tcPr>
                          <w:p w:rsidR="00D334CA" w:rsidRDefault="00592977" w:rsidP="00D334CA">
                            <w:pPr>
                              <w:pStyle w:val="OutputprofileTitle"/>
                              <w:ind w:left="113" w:right="113"/>
                            </w:pPr>
                            <w:r>
                              <w:fldChar w:fldCharType="begin"/>
                            </w:r>
                            <w:r w:rsidR="00DD2C40">
                              <w:instrText xml:space="preserve"> DOCPROPERTY "Doc.Internal"\*CHARFORMAT </w:instrText>
                            </w:r>
                            <w:r>
                              <w:fldChar w:fldCharType="end"/>
                            </w:r>
                            <w:r>
                              <w:fldChar w:fldCharType="begin"/>
                            </w:r>
                            <w:r w:rsidR="00DD2C40">
                              <w:instrText xml:space="preserve"> DOCPROPERTY "Doc.Draft"\*CHARFORMAT </w:instrText>
                            </w:r>
                            <w:r>
                              <w:fldChar w:fldCharType="end"/>
                            </w:r>
                          </w:p>
                          <w:p w:rsidR="00D334CA" w:rsidRPr="00903973" w:rsidRDefault="00592977" w:rsidP="00D334CA">
                            <w:pPr>
                              <w:pStyle w:val="OutputprofileText"/>
                              <w:ind w:left="113" w:right="113"/>
                            </w:pPr>
                            <w:r w:rsidRPr="00592977">
                              <w:fldChar w:fldCharType="begin"/>
                            </w:r>
                            <w:r w:rsidR="00DD2C40" w:rsidRPr="00903973">
                              <w:instrText xml:space="preserve"> IF </w:instrText>
                            </w:r>
                            <w:r w:rsidRPr="00903973">
                              <w:fldChar w:fldCharType="begin"/>
                            </w:r>
                            <w:r w:rsidR="00DD2C40" w:rsidRPr="00903973">
                              <w:instrText xml:space="preserve"> DOCPROPERTY "Doc.Draft"\*CHARFORMAT </w:instrText>
                            </w:r>
                            <w:r w:rsidRPr="00903973">
                              <w:fldChar w:fldCharType="end"/>
                            </w:r>
                            <w:r w:rsidR="00DD2C40" w:rsidRPr="00903973">
                              <w:instrText xml:space="preserve"> = "" "" "</w:instrText>
                            </w:r>
                            <w:r w:rsidRPr="00592977">
                              <w:fldChar w:fldCharType="begin"/>
                            </w:r>
                            <w:r w:rsidR="00DD2C40">
                              <w:instrText xml:space="preserve"> DATE  \@ "D. MMMM YYYY"  \* MERGEFORMAT </w:instrText>
                            </w:r>
                            <w:r w:rsidRPr="00592977">
                              <w:fldChar w:fldCharType="separate"/>
                            </w:r>
                            <w:r w:rsidR="00DD2C40">
                              <w:rPr>
                                <w:noProof/>
                              </w:rPr>
                              <w:instrText>29.</w:instrText>
                            </w:r>
                            <w:r w:rsidR="00DD2C40" w:rsidRPr="00C34B8B">
                              <w:rPr>
                                <w:bCs/>
                                <w:noProof/>
                                <w:lang w:val="de-DE"/>
                              </w:rPr>
                              <w:instrText xml:space="preserve"> November 2013</w:instrText>
                            </w:r>
                            <w:r w:rsidRPr="00C34B8B">
                              <w:rPr>
                                <w:bCs/>
                                <w:noProof/>
                                <w:lang w:val="de-DE"/>
                              </w:rPr>
                              <w:fldChar w:fldCharType="end"/>
                            </w:r>
                            <w:r w:rsidR="00DD2C40" w:rsidRPr="00903973">
                              <w:instrText xml:space="preserve"> </w:instrText>
                            </w:r>
                            <w:r>
                              <w:fldChar w:fldCharType="begin"/>
                            </w:r>
                            <w:r w:rsidR="00DD2C40">
                              <w:instrText xml:space="preserve"> TIME  \@ "HH:mm"  \* MERGEFORMAT </w:instrText>
                            </w:r>
                            <w:r>
                              <w:fldChar w:fldCharType="separate"/>
                            </w:r>
                            <w:r w:rsidR="00DD2C40">
                              <w:rPr>
                                <w:noProof/>
                              </w:rPr>
                              <w:instrText>09:32</w:instrText>
                            </w:r>
                            <w:r>
                              <w:rPr>
                                <w:noProof/>
                              </w:rPr>
                              <w:fldChar w:fldCharType="end"/>
                            </w:r>
                            <w:r w:rsidR="00DD2C40" w:rsidRPr="00903973">
                              <w:rPr>
                                <w:lang w:val="en-GB"/>
                              </w:rPr>
                              <w:instrText xml:space="preserve">" </w:instrText>
                            </w:r>
                            <w:r w:rsidRPr="00903973">
                              <w:rPr>
                                <w:sz w:val="20"/>
                              </w:rPr>
                              <w:fldChar w:fldCharType="end"/>
                            </w:r>
                          </w:p>
                          <w:p w:rsidR="00D334CA" w:rsidRPr="00F17E93" w:rsidRDefault="0086584F" w:rsidP="00D334CA">
                            <w:pPr>
                              <w:pStyle w:val="Textkrper"/>
                              <w:ind w:left="113" w:right="113"/>
                              <w:rPr>
                                <w:rFonts w:ascii="Gill Sans" w:hAnsi="Gill Sans"/>
                                <w:sz w:val="6"/>
                                <w:szCs w:val="6"/>
                              </w:rPr>
                            </w:pPr>
                          </w:p>
                        </w:tc>
                      </w:tr>
                    </w:tbl>
                    <w:p w:rsidR="00D334CA" w:rsidRDefault="0086584F" w:rsidP="0087211A">
                      <w:pPr>
                        <w:pStyle w:val="Minimal"/>
                      </w:pPr>
                    </w:p>
                  </w:txbxContent>
                </v:textbox>
                <w10:wrap anchory="margin"/>
              </v:shape>
            </w:pict>
          </w:r>
          <w:r>
            <w:fldChar w:fldCharType="begin"/>
          </w:r>
          <w:r w:rsidR="00DD2C40">
            <w:instrText xml:space="preserve"> STYLEREF  RRBNR </w:instrText>
          </w:r>
          <w:r>
            <w:fldChar w:fldCharType="separate"/>
          </w:r>
          <w:r w:rsidR="0086584F">
            <w:rPr>
              <w:noProof/>
            </w:rPr>
            <w:t>Nr. 111</w:t>
          </w:r>
          <w:r>
            <w:rPr>
              <w:noProof/>
            </w:rPr>
            <w:fldChar w:fldCharType="end"/>
          </w:r>
          <w:r w:rsidR="00DD2C40" w:rsidRPr="003D0D6E">
            <w:t xml:space="preserve"> </w:t>
          </w:r>
        </w:p>
      </w:tc>
      <w:tc>
        <w:tcPr>
          <w:tcW w:w="1988" w:type="dxa"/>
          <w:tcBorders>
            <w:bottom w:val="single" w:sz="4" w:space="0" w:color="auto"/>
          </w:tcBorders>
          <w:shd w:val="clear" w:color="auto" w:fill="auto"/>
        </w:tcPr>
        <w:p w:rsidR="00D334CA" w:rsidRPr="003D0D6E" w:rsidRDefault="00592977" w:rsidP="000A6044">
          <w:pPr>
            <w:pStyle w:val="Kopfzeile"/>
            <w:jc w:val="right"/>
          </w:pPr>
          <w:r w:rsidRPr="003D0D6E">
            <w:rPr>
              <w:noProof/>
            </w:rPr>
            <w:fldChar w:fldCharType="begin"/>
          </w:r>
          <w:r w:rsidR="00DD2C40" w:rsidRPr="003D0D6E">
            <w:rPr>
              <w:noProof/>
            </w:rPr>
            <w:instrText xml:space="preserve"> DOCPROPERTY "Organisation.City"\*CHARFORMAT \&lt;OawJumpToField value=0/&gt;</w:instrText>
          </w:r>
          <w:r w:rsidRPr="003D0D6E">
            <w:rPr>
              <w:noProof/>
            </w:rPr>
            <w:fldChar w:fldCharType="separate"/>
          </w:r>
          <w:r w:rsidR="00DD2C40">
            <w:rPr>
              <w:noProof/>
            </w:rPr>
            <w:t>Stans</w:t>
          </w:r>
          <w:r w:rsidRPr="003D0D6E">
            <w:rPr>
              <w:noProof/>
            </w:rPr>
            <w:fldChar w:fldCharType="end"/>
          </w:r>
          <w:r w:rsidR="00DD2C40" w:rsidRPr="003D0D6E">
            <w:rPr>
              <w:noProof/>
            </w:rPr>
            <w:t xml:space="preserve">, </w:t>
          </w:r>
          <w:r>
            <w:rPr>
              <w:lang w:val="en-GB"/>
            </w:rPr>
            <w:fldChar w:fldCharType="begin"/>
          </w:r>
          <w:r w:rsidR="00DD2C40">
            <w:rPr>
              <w:lang w:val="en-GB"/>
            </w:rPr>
            <w:instrText xml:space="preserve"> DOCVARIABLE "DokumentErstellungsdatum"\*CHARFORMAT </w:instrText>
          </w:r>
          <w:r>
            <w:rPr>
              <w:lang w:val="en-GB"/>
            </w:rPr>
            <w:fldChar w:fldCharType="separate"/>
          </w:r>
          <w:r w:rsidR="00DD2C40">
            <w:rPr>
              <w:lang w:val="en-GB"/>
            </w:rPr>
            <w:t>11. Februar 2014</w:t>
          </w:r>
          <w:r>
            <w:rPr>
              <w:lang w:val="en-GB"/>
            </w:rPr>
            <w:fldChar w:fldCharType="end"/>
          </w:r>
        </w:p>
      </w:tc>
    </w:tr>
  </w:tbl>
  <w:p w:rsidR="00D334CA" w:rsidRPr="00EE28CF" w:rsidRDefault="0086584F" w:rsidP="0087211A">
    <w:pPr>
      <w:pStyle w:val="Mini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76B0E2"/>
    <w:lvl w:ilvl="0">
      <w:start w:val="1"/>
      <w:numFmt w:val="decimal"/>
      <w:lvlText w:val="%1."/>
      <w:lvlJc w:val="left"/>
      <w:pPr>
        <w:tabs>
          <w:tab w:val="num" w:pos="1492"/>
        </w:tabs>
        <w:ind w:left="1492" w:hanging="360"/>
      </w:pPr>
    </w:lvl>
  </w:abstractNum>
  <w:abstractNum w:abstractNumId="1">
    <w:nsid w:val="FFFFFF7D"/>
    <w:multiLevelType w:val="singleLevel"/>
    <w:tmpl w:val="550C4624"/>
    <w:lvl w:ilvl="0">
      <w:start w:val="1"/>
      <w:numFmt w:val="decimal"/>
      <w:lvlText w:val="%1."/>
      <w:lvlJc w:val="left"/>
      <w:pPr>
        <w:tabs>
          <w:tab w:val="num" w:pos="1209"/>
        </w:tabs>
        <w:ind w:left="1209" w:hanging="360"/>
      </w:pPr>
    </w:lvl>
  </w:abstractNum>
  <w:abstractNum w:abstractNumId="2">
    <w:nsid w:val="FFFFFF7E"/>
    <w:multiLevelType w:val="singleLevel"/>
    <w:tmpl w:val="315C03D4"/>
    <w:lvl w:ilvl="0">
      <w:start w:val="1"/>
      <w:numFmt w:val="decimal"/>
      <w:lvlText w:val="%1."/>
      <w:lvlJc w:val="left"/>
      <w:pPr>
        <w:tabs>
          <w:tab w:val="num" w:pos="926"/>
        </w:tabs>
        <w:ind w:left="926" w:hanging="360"/>
      </w:pPr>
    </w:lvl>
  </w:abstractNum>
  <w:abstractNum w:abstractNumId="3">
    <w:nsid w:val="FFFFFF7F"/>
    <w:multiLevelType w:val="singleLevel"/>
    <w:tmpl w:val="100271B8"/>
    <w:lvl w:ilvl="0">
      <w:start w:val="1"/>
      <w:numFmt w:val="decimal"/>
      <w:lvlText w:val="%1."/>
      <w:lvlJc w:val="left"/>
      <w:pPr>
        <w:tabs>
          <w:tab w:val="num" w:pos="643"/>
        </w:tabs>
        <w:ind w:left="643" w:hanging="360"/>
      </w:pPr>
    </w:lvl>
  </w:abstractNum>
  <w:abstractNum w:abstractNumId="4">
    <w:nsid w:val="FFFFFF88"/>
    <w:multiLevelType w:val="singleLevel"/>
    <w:tmpl w:val="D7F8EEA0"/>
    <w:lvl w:ilvl="0">
      <w:start w:val="1"/>
      <w:numFmt w:val="decimal"/>
      <w:lvlText w:val="%1."/>
      <w:lvlJc w:val="left"/>
      <w:pPr>
        <w:tabs>
          <w:tab w:val="num" w:pos="360"/>
        </w:tabs>
        <w:ind w:left="360" w:hanging="360"/>
      </w:pPr>
    </w:lvl>
  </w:abstractNum>
  <w:abstractNum w:abstractNumId="5">
    <w:nsid w:val="1D1278D8"/>
    <w:multiLevelType w:val="multilevel"/>
    <w:tmpl w:val="45F66018"/>
    <w:styleLink w:val="RRB"/>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3344003"/>
    <w:multiLevelType w:val="multilevel"/>
    <w:tmpl w:val="ACE43F58"/>
    <w:lvl w:ilvl="0">
      <w:start w:val="1"/>
      <w:numFmt w:val="lowerLetter"/>
      <w:pStyle w:val="AuflistungmitKleinbuchstaben"/>
      <w:lvlText w:val="%1)"/>
      <w:lvlJc w:val="left"/>
      <w:pPr>
        <w:tabs>
          <w:tab w:val="num" w:pos="284"/>
        </w:tabs>
        <w:ind w:left="284" w:hanging="284"/>
      </w:pPr>
      <w:rPr>
        <w:rFonts w:cs="Times New Roman" w:hint="default"/>
      </w:rPr>
    </w:lvl>
    <w:lvl w:ilvl="1">
      <w:start w:val="1"/>
      <w:numFmt w:val="lowerLetter"/>
      <w:lvlText w:val="%2)"/>
      <w:lvlJc w:val="left"/>
      <w:pPr>
        <w:tabs>
          <w:tab w:val="num" w:pos="568"/>
        </w:tabs>
        <w:ind w:left="568" w:hanging="284"/>
      </w:pPr>
      <w:rPr>
        <w:rFonts w:cs="Times New Roman" w:hint="default"/>
      </w:rPr>
    </w:lvl>
    <w:lvl w:ilvl="2">
      <w:start w:val="1"/>
      <w:numFmt w:val="lowerLetter"/>
      <w:lvlText w:val="%3)"/>
      <w:lvlJc w:val="left"/>
      <w:pPr>
        <w:tabs>
          <w:tab w:val="num" w:pos="852"/>
        </w:tabs>
        <w:ind w:left="852" w:hanging="284"/>
      </w:pPr>
      <w:rPr>
        <w:rFonts w:cs="Times New Roman" w:hint="default"/>
      </w:rPr>
    </w:lvl>
    <w:lvl w:ilvl="3">
      <w:start w:val="1"/>
      <w:numFmt w:val="lowerLetter"/>
      <w:lvlText w:val="%4)"/>
      <w:lvlJc w:val="left"/>
      <w:pPr>
        <w:tabs>
          <w:tab w:val="num" w:pos="1136"/>
        </w:tabs>
        <w:ind w:left="1136" w:hanging="284"/>
      </w:pPr>
      <w:rPr>
        <w:rFonts w:cs="Times New Roman" w:hint="default"/>
      </w:rPr>
    </w:lvl>
    <w:lvl w:ilvl="4">
      <w:start w:val="1"/>
      <w:numFmt w:val="lowerLetter"/>
      <w:lvlText w:val="%5)"/>
      <w:lvlJc w:val="left"/>
      <w:pPr>
        <w:tabs>
          <w:tab w:val="num" w:pos="1420"/>
        </w:tabs>
        <w:ind w:left="1420" w:hanging="284"/>
      </w:pPr>
      <w:rPr>
        <w:rFonts w:cs="Times New Roman" w:hint="default"/>
      </w:rPr>
    </w:lvl>
    <w:lvl w:ilvl="5">
      <w:start w:val="1"/>
      <w:numFmt w:val="lowerLetter"/>
      <w:lvlText w:val="%6)"/>
      <w:lvlJc w:val="left"/>
      <w:pPr>
        <w:tabs>
          <w:tab w:val="num" w:pos="1704"/>
        </w:tabs>
        <w:ind w:left="1704" w:hanging="284"/>
      </w:pPr>
      <w:rPr>
        <w:rFonts w:cs="Times New Roman" w:hint="default"/>
      </w:rPr>
    </w:lvl>
    <w:lvl w:ilvl="6">
      <w:start w:val="1"/>
      <w:numFmt w:val="lowerLetter"/>
      <w:lvlText w:val="%7)"/>
      <w:lvlJc w:val="left"/>
      <w:pPr>
        <w:tabs>
          <w:tab w:val="num" w:pos="1988"/>
        </w:tabs>
        <w:ind w:left="1988" w:hanging="284"/>
      </w:pPr>
      <w:rPr>
        <w:rFonts w:cs="Times New Roman" w:hint="default"/>
      </w:rPr>
    </w:lvl>
    <w:lvl w:ilvl="7">
      <w:start w:val="1"/>
      <w:numFmt w:val="lowerLetter"/>
      <w:lvlText w:val="%8)"/>
      <w:lvlJc w:val="left"/>
      <w:pPr>
        <w:tabs>
          <w:tab w:val="num" w:pos="2272"/>
        </w:tabs>
        <w:ind w:left="2272" w:hanging="284"/>
      </w:pPr>
      <w:rPr>
        <w:rFonts w:cs="Times New Roman" w:hint="default"/>
      </w:rPr>
    </w:lvl>
    <w:lvl w:ilvl="8">
      <w:start w:val="1"/>
      <w:numFmt w:val="lowerLetter"/>
      <w:lvlText w:val="%9)"/>
      <w:lvlJc w:val="left"/>
      <w:pPr>
        <w:ind w:left="2556" w:hanging="284"/>
      </w:pPr>
      <w:rPr>
        <w:rFonts w:cs="Times New Roman" w:hint="default"/>
      </w:rPr>
    </w:lvl>
  </w:abstractNum>
  <w:abstractNum w:abstractNumId="7">
    <w:nsid w:val="25D7700A"/>
    <w:multiLevelType w:val="multilevel"/>
    <w:tmpl w:val="8ED88704"/>
    <w:lvl w:ilvl="0">
      <w:start w:val="1"/>
      <w:numFmt w:val="decimal"/>
      <w:pStyle w:val="AuflistungmitNummern"/>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8">
    <w:nsid w:val="2FAC092B"/>
    <w:multiLevelType w:val="multilevel"/>
    <w:tmpl w:val="67FEED20"/>
    <w:lvl w:ilvl="0">
      <w:start w:val="1"/>
      <w:numFmt w:val="upperRoman"/>
      <w:pStyle w:val="AuflistungmitrmischenZiffern"/>
      <w:lvlText w:val="%1."/>
      <w:lvlJc w:val="left"/>
      <w:pPr>
        <w:tabs>
          <w:tab w:val="num" w:pos="284"/>
        </w:tabs>
        <w:ind w:left="284" w:hanging="284"/>
      </w:pPr>
      <w:rPr>
        <w:rFonts w:cs="Times New Roman" w:hint="default"/>
      </w:rPr>
    </w:lvl>
    <w:lvl w:ilvl="1">
      <w:start w:val="1"/>
      <w:numFmt w:val="upperRoman"/>
      <w:lvlText w:val="%2."/>
      <w:lvlJc w:val="left"/>
      <w:pPr>
        <w:tabs>
          <w:tab w:val="num" w:pos="568"/>
        </w:tabs>
        <w:ind w:left="568" w:hanging="284"/>
      </w:pPr>
      <w:rPr>
        <w:rFonts w:cs="Times New Roman" w:hint="default"/>
      </w:rPr>
    </w:lvl>
    <w:lvl w:ilvl="2">
      <w:start w:val="1"/>
      <w:numFmt w:val="upperRoman"/>
      <w:lvlText w:val="%3."/>
      <w:lvlJc w:val="left"/>
      <w:pPr>
        <w:tabs>
          <w:tab w:val="num" w:pos="852"/>
        </w:tabs>
        <w:ind w:left="852" w:hanging="284"/>
      </w:pPr>
      <w:rPr>
        <w:rFonts w:cs="Times New Roman" w:hint="default"/>
      </w:rPr>
    </w:lvl>
    <w:lvl w:ilvl="3">
      <w:start w:val="1"/>
      <w:numFmt w:val="upperRoman"/>
      <w:lvlText w:val="%4."/>
      <w:lvlJc w:val="left"/>
      <w:pPr>
        <w:tabs>
          <w:tab w:val="num" w:pos="1136"/>
        </w:tabs>
        <w:ind w:left="1136" w:hanging="284"/>
      </w:pPr>
      <w:rPr>
        <w:rFonts w:cs="Times New Roman" w:hint="default"/>
      </w:rPr>
    </w:lvl>
    <w:lvl w:ilvl="4">
      <w:start w:val="1"/>
      <w:numFmt w:val="upperRoman"/>
      <w:lvlText w:val="%5."/>
      <w:lvlJc w:val="left"/>
      <w:pPr>
        <w:tabs>
          <w:tab w:val="num" w:pos="1420"/>
        </w:tabs>
        <w:ind w:left="1420" w:hanging="284"/>
      </w:pPr>
      <w:rPr>
        <w:rFonts w:cs="Times New Roman" w:hint="default"/>
      </w:rPr>
    </w:lvl>
    <w:lvl w:ilvl="5">
      <w:start w:val="1"/>
      <w:numFmt w:val="upperRoman"/>
      <w:lvlText w:val="%6."/>
      <w:lvlJc w:val="left"/>
      <w:pPr>
        <w:tabs>
          <w:tab w:val="num" w:pos="1704"/>
        </w:tabs>
        <w:ind w:left="1704" w:hanging="284"/>
      </w:pPr>
      <w:rPr>
        <w:rFonts w:cs="Times New Roman" w:hint="default"/>
      </w:rPr>
    </w:lvl>
    <w:lvl w:ilvl="6">
      <w:start w:val="1"/>
      <w:numFmt w:val="upperRoman"/>
      <w:lvlText w:val="%7."/>
      <w:lvlJc w:val="left"/>
      <w:pPr>
        <w:tabs>
          <w:tab w:val="num" w:pos="1988"/>
        </w:tabs>
        <w:ind w:left="1988" w:hanging="284"/>
      </w:pPr>
      <w:rPr>
        <w:rFonts w:cs="Times New Roman" w:hint="default"/>
      </w:rPr>
    </w:lvl>
    <w:lvl w:ilvl="7">
      <w:start w:val="1"/>
      <w:numFmt w:val="upperRoman"/>
      <w:lvlText w:val="%8."/>
      <w:lvlJc w:val="left"/>
      <w:pPr>
        <w:tabs>
          <w:tab w:val="num" w:pos="2272"/>
        </w:tabs>
        <w:ind w:left="2272" w:hanging="284"/>
      </w:pPr>
      <w:rPr>
        <w:rFonts w:cs="Times New Roman" w:hint="default"/>
      </w:rPr>
    </w:lvl>
    <w:lvl w:ilvl="8">
      <w:start w:val="1"/>
      <w:numFmt w:val="upperRoman"/>
      <w:lvlText w:val="%9."/>
      <w:lvlJc w:val="left"/>
      <w:pPr>
        <w:ind w:left="2556" w:hanging="284"/>
      </w:pPr>
      <w:rPr>
        <w:rFonts w:cs="Times New Roman" w:hint="default"/>
      </w:rPr>
    </w:lvl>
  </w:abstractNum>
  <w:abstractNum w:abstractNumId="9">
    <w:nsid w:val="3CDB6CD0"/>
    <w:multiLevelType w:val="multilevel"/>
    <w:tmpl w:val="7682F9C2"/>
    <w:lvl w:ilvl="0">
      <w:start w:val="1"/>
      <w:numFmt w:val="upperLetter"/>
      <w:pStyle w:val="AuflistungmitBuchstaben"/>
      <w:lvlText w:val="%1"/>
      <w:lvlJc w:val="left"/>
      <w:pPr>
        <w:ind w:left="284" w:hanging="284"/>
      </w:pPr>
      <w:rPr>
        <w:rFonts w:cs="Times New Roman" w:hint="default"/>
        <w:bCs w:val="0"/>
        <w:i w:val="0"/>
        <w:iCs w:val="0"/>
        <w:caps w:val="0"/>
        <w:smallCaps w:val="0"/>
        <w:strike w:val="0"/>
        <w:dstrike w:val="0"/>
        <w:outline w:val="0"/>
        <w:shadow w:val="0"/>
        <w:emboss w:val="0"/>
        <w:imprint w:val="0"/>
        <w:noProof w:val="0"/>
        <w:vanish w:val="0"/>
        <w:webHidden w:val="0"/>
        <w:position w:val="0"/>
        <w:u w:val="none"/>
        <w:vertAlign w:val="baseline"/>
        <w:specVanish w:val="0"/>
      </w:rPr>
    </w:lvl>
    <w:lvl w:ilvl="1">
      <w:start w:val="1"/>
      <w:numFmt w:val="upperLetter"/>
      <w:lvlText w:val="%2"/>
      <w:lvlJc w:val="left"/>
      <w:pPr>
        <w:tabs>
          <w:tab w:val="num" w:pos="681"/>
        </w:tabs>
        <w:ind w:left="568" w:hanging="284"/>
      </w:pPr>
      <w:rPr>
        <w:rFonts w:hint="default"/>
        <w:caps w:val="0"/>
        <w:strike w:val="0"/>
        <w:dstrike w:val="0"/>
        <w:outline w:val="0"/>
        <w:shadow w:val="0"/>
        <w:emboss w:val="0"/>
        <w:imprint w:val="0"/>
        <w:vanish w:val="0"/>
        <w:webHidden w:val="0"/>
        <w:u w:val="none"/>
        <w:effect w:val="none"/>
        <w:vertAlign w:val="baseline"/>
        <w:specVanish w:val="0"/>
      </w:rPr>
    </w:lvl>
    <w:lvl w:ilvl="2">
      <w:start w:val="1"/>
      <w:numFmt w:val="upperLetter"/>
      <w:lvlText w:val="%3"/>
      <w:lvlJc w:val="left"/>
      <w:pPr>
        <w:tabs>
          <w:tab w:val="num" w:pos="965"/>
        </w:tabs>
        <w:ind w:left="852" w:hanging="284"/>
      </w:pPr>
      <w:rPr>
        <w:rFonts w:hint="default"/>
      </w:rPr>
    </w:lvl>
    <w:lvl w:ilvl="3">
      <w:start w:val="1"/>
      <w:numFmt w:val="upperLetter"/>
      <w:lvlText w:val="%4"/>
      <w:lvlJc w:val="left"/>
      <w:pPr>
        <w:tabs>
          <w:tab w:val="num" w:pos="1249"/>
        </w:tabs>
        <w:ind w:left="1136" w:hanging="284"/>
      </w:pPr>
      <w:rPr>
        <w:rFonts w:hint="default"/>
      </w:rPr>
    </w:lvl>
    <w:lvl w:ilvl="4">
      <w:start w:val="1"/>
      <w:numFmt w:val="upperLetter"/>
      <w:lvlText w:val="%5"/>
      <w:lvlJc w:val="left"/>
      <w:pPr>
        <w:tabs>
          <w:tab w:val="num" w:pos="1533"/>
        </w:tabs>
        <w:ind w:left="1420" w:hanging="284"/>
      </w:pPr>
      <w:rPr>
        <w:rFonts w:hint="default"/>
      </w:rPr>
    </w:lvl>
    <w:lvl w:ilvl="5">
      <w:start w:val="1"/>
      <w:numFmt w:val="upperLetter"/>
      <w:lvlText w:val="%6"/>
      <w:lvlJc w:val="left"/>
      <w:pPr>
        <w:tabs>
          <w:tab w:val="num" w:pos="1817"/>
        </w:tabs>
        <w:ind w:left="1704" w:hanging="284"/>
      </w:pPr>
      <w:rPr>
        <w:rFonts w:hint="default"/>
      </w:rPr>
    </w:lvl>
    <w:lvl w:ilvl="6">
      <w:start w:val="1"/>
      <w:numFmt w:val="upperLetter"/>
      <w:lvlText w:val="%7"/>
      <w:lvlJc w:val="left"/>
      <w:pPr>
        <w:tabs>
          <w:tab w:val="num" w:pos="2101"/>
        </w:tabs>
        <w:ind w:left="1988" w:hanging="284"/>
      </w:pPr>
      <w:rPr>
        <w:rFonts w:hint="default"/>
      </w:rPr>
    </w:lvl>
    <w:lvl w:ilvl="7">
      <w:start w:val="1"/>
      <w:numFmt w:val="upperLetter"/>
      <w:lvlText w:val="%8"/>
      <w:lvlJc w:val="left"/>
      <w:pPr>
        <w:tabs>
          <w:tab w:val="num" w:pos="2385"/>
        </w:tabs>
        <w:ind w:left="2272" w:hanging="284"/>
      </w:pPr>
      <w:rPr>
        <w:rFonts w:hint="default"/>
      </w:rPr>
    </w:lvl>
    <w:lvl w:ilvl="8">
      <w:start w:val="1"/>
      <w:numFmt w:val="upperLetter"/>
      <w:lvlText w:val="%9"/>
      <w:lvlJc w:val="left"/>
      <w:pPr>
        <w:ind w:left="2556" w:hanging="284"/>
      </w:pPr>
      <w:rPr>
        <w:rFonts w:hint="default"/>
      </w:rPr>
    </w:lvl>
  </w:abstractNum>
  <w:abstractNum w:abstractNumId="10">
    <w:nsid w:val="48813EB2"/>
    <w:multiLevelType w:val="multilevel"/>
    <w:tmpl w:val="6AE8D2C0"/>
    <w:lvl w:ilvl="0">
      <w:start w:val="1"/>
      <w:numFmt w:val="none"/>
      <w:suff w:val="nothing"/>
      <w:lvlText w:val=""/>
      <w:lvlJc w:val="left"/>
      <w:pPr>
        <w:ind w:left="0" w:firstLine="0"/>
      </w:pPr>
      <w:rPr>
        <w:rFonts w:hint="default"/>
        <w:u w:val="single"/>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BBE7B2C"/>
    <w:multiLevelType w:val="multilevel"/>
    <w:tmpl w:val="580AE2F4"/>
    <w:lvl w:ilvl="0">
      <w:start w:val="1"/>
      <w:numFmt w:val="decimal"/>
      <w:pStyle w:val="Aufzhlungszeichen"/>
      <w:lvlText w:val="%1."/>
      <w:lvlJc w:val="left"/>
      <w:pPr>
        <w:ind w:left="360" w:hanging="360"/>
      </w:pPr>
    </w:lvl>
    <w:lvl w:ilvl="1">
      <w:start w:val="1"/>
      <w:numFmt w:val="decimal"/>
      <w:pStyle w:val="Aufzhlungszeiche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3070B0"/>
    <w:multiLevelType w:val="multilevel"/>
    <w:tmpl w:val="E892DA44"/>
    <w:lvl w:ilvl="0">
      <w:start w:val="1"/>
      <w:numFmt w:val="none"/>
      <w:suff w:val="nothing"/>
      <w:lvlText w:val=""/>
      <w:lvlJc w:val="left"/>
      <w:pPr>
        <w:ind w:left="0" w:firstLine="0"/>
      </w:pPr>
      <w:rPr>
        <w:rFonts w:hint="default"/>
      </w:rPr>
    </w:lvl>
    <w:lvl w:ilvl="1">
      <w:start w:val="1"/>
      <w:numFmt w:val="decimal"/>
      <w:pStyle w:val="berschrift2"/>
      <w:lvlText w:val="%1%2"/>
      <w:lvlJc w:val="left"/>
      <w:pPr>
        <w:ind w:left="1134" w:hanging="1134"/>
      </w:pPr>
      <w:rPr>
        <w:rFonts w:hint="default"/>
      </w:rPr>
    </w:lvl>
    <w:lvl w:ilvl="2">
      <w:start w:val="1"/>
      <w:numFmt w:val="decimal"/>
      <w:pStyle w:val="berschrift3"/>
      <w:lvlText w:val="%1%2.%3"/>
      <w:lvlJc w:val="left"/>
      <w:pPr>
        <w:ind w:left="1276" w:hanging="1134"/>
      </w:pPr>
      <w:rPr>
        <w:rFonts w:hint="default"/>
        <w:b w:val="0"/>
      </w:rPr>
    </w:lvl>
    <w:lvl w:ilvl="3">
      <w:start w:val="1"/>
      <w:numFmt w:val="decimal"/>
      <w:pStyle w:val="berschrift4"/>
      <w:lvlText w:val="%1%2.%3.%4"/>
      <w:lvlJc w:val="left"/>
      <w:pPr>
        <w:ind w:left="1134" w:hanging="1134"/>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nsid w:val="7ADC1B1C"/>
    <w:multiLevelType w:val="multilevel"/>
    <w:tmpl w:val="3B06AD3C"/>
    <w:lvl w:ilvl="0">
      <w:start w:val="1"/>
      <w:numFmt w:val="bullet"/>
      <w:pStyle w:val="AuflistungmitCheckboxen"/>
      <w:lvlText w:val=""/>
      <w:lvlJc w:val="left"/>
      <w:pPr>
        <w:ind w:left="284" w:hanging="284"/>
      </w:pPr>
      <w:rPr>
        <w:rFonts w:ascii="ZapfDingbats" w:hAnsi="ZapfDingbats" w:hint="default"/>
        <w:sz w:val="22"/>
      </w:rPr>
    </w:lvl>
    <w:lvl w:ilvl="1">
      <w:start w:val="1"/>
      <w:numFmt w:val="bullet"/>
      <w:lvlText w:val=""/>
      <w:lvlJc w:val="left"/>
      <w:pPr>
        <w:tabs>
          <w:tab w:val="num" w:pos="681"/>
        </w:tabs>
        <w:ind w:left="568" w:hanging="284"/>
      </w:pPr>
      <w:rPr>
        <w:rFonts w:ascii="ZapfDingbats" w:hAnsi="ZapfDingbats" w:hint="default"/>
      </w:rPr>
    </w:lvl>
    <w:lvl w:ilvl="2">
      <w:start w:val="1"/>
      <w:numFmt w:val="bullet"/>
      <w:lvlText w:val=""/>
      <w:lvlJc w:val="left"/>
      <w:pPr>
        <w:tabs>
          <w:tab w:val="num" w:pos="965"/>
        </w:tabs>
        <w:ind w:left="852" w:hanging="284"/>
      </w:pPr>
      <w:rPr>
        <w:rFonts w:ascii="ZapfDingbats" w:hAnsi="ZapfDingbats" w:hint="default"/>
      </w:rPr>
    </w:lvl>
    <w:lvl w:ilvl="3">
      <w:start w:val="1"/>
      <w:numFmt w:val="bullet"/>
      <w:lvlText w:val=""/>
      <w:lvlJc w:val="left"/>
      <w:pPr>
        <w:tabs>
          <w:tab w:val="num" w:pos="1249"/>
        </w:tabs>
        <w:ind w:left="1136" w:hanging="284"/>
      </w:pPr>
      <w:rPr>
        <w:rFonts w:ascii="ZapfDingbats" w:hAnsi="ZapfDingbats" w:hint="default"/>
      </w:rPr>
    </w:lvl>
    <w:lvl w:ilvl="4">
      <w:start w:val="1"/>
      <w:numFmt w:val="bullet"/>
      <w:lvlText w:val=""/>
      <w:lvlJc w:val="left"/>
      <w:pPr>
        <w:tabs>
          <w:tab w:val="num" w:pos="1533"/>
        </w:tabs>
        <w:ind w:left="1420" w:hanging="284"/>
      </w:pPr>
      <w:rPr>
        <w:rFonts w:ascii="ZapfDingbats" w:hAnsi="ZapfDingbats" w:hint="default"/>
      </w:rPr>
    </w:lvl>
    <w:lvl w:ilvl="5">
      <w:start w:val="1"/>
      <w:numFmt w:val="bullet"/>
      <w:lvlText w:val=""/>
      <w:lvlJc w:val="left"/>
      <w:pPr>
        <w:tabs>
          <w:tab w:val="num" w:pos="1817"/>
        </w:tabs>
        <w:ind w:left="1704" w:hanging="284"/>
      </w:pPr>
      <w:rPr>
        <w:rFonts w:ascii="ZapfDingbats" w:hAnsi="ZapfDingbats" w:hint="default"/>
      </w:rPr>
    </w:lvl>
    <w:lvl w:ilvl="6">
      <w:start w:val="1"/>
      <w:numFmt w:val="bullet"/>
      <w:lvlText w:val=""/>
      <w:lvlJc w:val="left"/>
      <w:pPr>
        <w:tabs>
          <w:tab w:val="num" w:pos="2101"/>
        </w:tabs>
        <w:ind w:left="1988" w:hanging="284"/>
      </w:pPr>
      <w:rPr>
        <w:rFonts w:ascii="ZapfDingbats" w:hAnsi="ZapfDingbats" w:hint="default"/>
      </w:rPr>
    </w:lvl>
    <w:lvl w:ilvl="7">
      <w:start w:val="1"/>
      <w:numFmt w:val="bullet"/>
      <w:lvlText w:val=""/>
      <w:lvlJc w:val="left"/>
      <w:pPr>
        <w:tabs>
          <w:tab w:val="num" w:pos="2385"/>
        </w:tabs>
        <w:ind w:left="2272" w:hanging="284"/>
      </w:pPr>
      <w:rPr>
        <w:rFonts w:ascii="ZapfDingbats" w:hAnsi="ZapfDingbats" w:hint="default"/>
      </w:rPr>
    </w:lvl>
    <w:lvl w:ilvl="8">
      <w:start w:val="1"/>
      <w:numFmt w:val="bullet"/>
      <w:lvlText w:val=""/>
      <w:lvlJc w:val="left"/>
      <w:pPr>
        <w:ind w:left="2556" w:hanging="284"/>
      </w:pPr>
      <w:rPr>
        <w:rFonts w:ascii="ZapfDingbats" w:hAnsi="ZapfDingbats" w:hint="default"/>
      </w:rPr>
    </w:lvl>
  </w:abstractNum>
  <w:abstractNum w:abstractNumId="14">
    <w:nsid w:val="7F326723"/>
    <w:multiLevelType w:val="multilevel"/>
    <w:tmpl w:val="2F3C8972"/>
    <w:lvl w:ilvl="0">
      <w:start w:val="1"/>
      <w:numFmt w:val="bullet"/>
      <w:pStyle w:val="AuflistungmitSymbolen"/>
      <w:lvlText w:val="-"/>
      <w:lvlJc w:val="left"/>
      <w:pPr>
        <w:tabs>
          <w:tab w:val="num" w:pos="284"/>
        </w:tabs>
        <w:ind w:left="284" w:hanging="284"/>
      </w:pPr>
      <w:rPr>
        <w:rFonts w:ascii="Arial" w:hAnsi="Arial" w:hint="default"/>
      </w:rPr>
    </w:lvl>
    <w:lvl w:ilvl="1">
      <w:start w:val="1"/>
      <w:numFmt w:val="bullet"/>
      <w:lvlRestart w:val="0"/>
      <w:lvlText w:val="-"/>
      <w:lvlJc w:val="left"/>
      <w:pPr>
        <w:tabs>
          <w:tab w:val="num" w:pos="568"/>
        </w:tabs>
        <w:ind w:left="568" w:hanging="284"/>
      </w:pPr>
      <w:rPr>
        <w:rFonts w:ascii="Arial" w:hAnsi="Arial" w:cs="Times New Roman" w:hint="default"/>
      </w:rPr>
    </w:lvl>
    <w:lvl w:ilvl="2">
      <w:start w:val="1"/>
      <w:numFmt w:val="bullet"/>
      <w:lvlRestart w:val="0"/>
      <w:lvlText w:val="-"/>
      <w:lvlJc w:val="left"/>
      <w:pPr>
        <w:tabs>
          <w:tab w:val="num" w:pos="852"/>
        </w:tabs>
        <w:ind w:left="852" w:hanging="284"/>
      </w:pPr>
      <w:rPr>
        <w:rFonts w:ascii="Arial" w:hAnsi="Arial" w:cs="Times New Roman" w:hint="default"/>
      </w:rPr>
    </w:lvl>
    <w:lvl w:ilvl="3">
      <w:start w:val="1"/>
      <w:numFmt w:val="bullet"/>
      <w:lvlRestart w:val="0"/>
      <w:lvlText w:val="-"/>
      <w:lvlJc w:val="left"/>
      <w:pPr>
        <w:tabs>
          <w:tab w:val="num" w:pos="1136"/>
        </w:tabs>
        <w:ind w:left="1136" w:hanging="284"/>
      </w:pPr>
      <w:rPr>
        <w:rFonts w:ascii="Arial" w:hAnsi="Arial" w:cs="Times New Roman" w:hint="default"/>
      </w:rPr>
    </w:lvl>
    <w:lvl w:ilvl="4">
      <w:start w:val="1"/>
      <w:numFmt w:val="bullet"/>
      <w:lvlRestart w:val="0"/>
      <w:lvlText w:val="-"/>
      <w:lvlJc w:val="left"/>
      <w:pPr>
        <w:tabs>
          <w:tab w:val="num" w:pos="1420"/>
        </w:tabs>
        <w:ind w:left="1420" w:hanging="284"/>
      </w:pPr>
      <w:rPr>
        <w:rFonts w:ascii="Arial" w:hAnsi="Arial" w:cs="Times New Roman" w:hint="default"/>
      </w:rPr>
    </w:lvl>
    <w:lvl w:ilvl="5">
      <w:start w:val="1"/>
      <w:numFmt w:val="bullet"/>
      <w:lvlText w:val="-"/>
      <w:lvlJc w:val="left"/>
      <w:pPr>
        <w:tabs>
          <w:tab w:val="num" w:pos="1704"/>
        </w:tabs>
        <w:ind w:left="1704" w:hanging="284"/>
      </w:pPr>
      <w:rPr>
        <w:rFonts w:ascii="Arial" w:hAnsi="Arial" w:cs="Times New Roman" w:hint="default"/>
      </w:rPr>
    </w:lvl>
    <w:lvl w:ilvl="6">
      <w:start w:val="1"/>
      <w:numFmt w:val="bullet"/>
      <w:lvlText w:val="-"/>
      <w:lvlJc w:val="left"/>
      <w:pPr>
        <w:tabs>
          <w:tab w:val="num" w:pos="1988"/>
        </w:tabs>
        <w:ind w:left="1988" w:hanging="284"/>
      </w:pPr>
      <w:rPr>
        <w:rFonts w:ascii="Arial" w:hAnsi="Arial" w:cs="Times New Roman" w:hint="default"/>
      </w:rPr>
    </w:lvl>
    <w:lvl w:ilvl="7">
      <w:start w:val="1"/>
      <w:numFmt w:val="bullet"/>
      <w:lvlText w:val="-"/>
      <w:lvlJc w:val="left"/>
      <w:pPr>
        <w:tabs>
          <w:tab w:val="num" w:pos="2272"/>
        </w:tabs>
        <w:ind w:left="2272" w:hanging="284"/>
      </w:pPr>
      <w:rPr>
        <w:rFonts w:ascii="Arial" w:hAnsi="Arial" w:cs="Times New Roman" w:hint="default"/>
      </w:rPr>
    </w:lvl>
    <w:lvl w:ilvl="8">
      <w:start w:val="1"/>
      <w:numFmt w:val="bullet"/>
      <w:lvlText w:val="-"/>
      <w:lvlJc w:val="left"/>
      <w:pPr>
        <w:tabs>
          <w:tab w:val="num" w:pos="2556"/>
        </w:tabs>
        <w:ind w:left="2556" w:hanging="284"/>
      </w:pPr>
      <w:rPr>
        <w:rFonts w:ascii="Arial" w:hAnsi="Arial" w:cs="Times New Roman" w:hint="default"/>
      </w:rPr>
    </w:lvl>
  </w:abstractNum>
  <w:num w:numId="1">
    <w:abstractNumId w:val="11"/>
  </w:num>
  <w:num w:numId="2">
    <w:abstractNumId w:val="7"/>
  </w:num>
  <w:num w:numId="3">
    <w:abstractNumId w:val="14"/>
  </w:num>
  <w:num w:numId="4">
    <w:abstractNumId w:val="9"/>
  </w:num>
  <w:num w:numId="5">
    <w:abstractNumId w:val="13"/>
  </w:num>
  <w:num w:numId="6">
    <w:abstractNumId w:val="6"/>
  </w:num>
  <w:num w:numId="7">
    <w:abstractNumId w:val="8"/>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attachedTemplate r:id="rId1"/>
  <w:stylePaneFormatFilter w:val="0004"/>
  <w:stylePaneSortMethod w:val="0000"/>
  <w:doNotTrackMoves/>
  <w:defaultTabStop w:val="567"/>
  <w:autoHyphenation/>
  <w:consecutiveHyphenLimit w:val="3"/>
  <w:hyphenationZone w:val="425"/>
  <w:drawingGridHorizontalSpacing w:val="110"/>
  <w:displayHorizontalDrawingGridEvery w:val="2"/>
  <w:characterSpacingControl w:val="doNotCompress"/>
  <w:hdrShapeDefaults>
    <o:shapedefaults v:ext="edit" spidmax="3077"/>
    <o:shapelayout v:ext="edit">
      <o:idmap v:ext="edit" data="1,2"/>
    </o:shapelayout>
  </w:hdrShapeDefaults>
  <w:footnotePr>
    <w:footnote w:id="-1"/>
    <w:footnote w:id="0"/>
  </w:footnotePr>
  <w:endnotePr>
    <w:endnote w:id="-1"/>
    <w:endnote w:id="0"/>
  </w:endnotePr>
  <w:compat/>
  <w:docVars>
    <w:docVar w:name="Date.Format.Long" w:val="23. 07. 2013"/>
    <w:docVar w:name="Date.Format.Long.dateValue" w:val="41107"/>
    <w:docVar w:name="DokumentErstellungsdatum" w:val="11. Februar 2014"/>
    <w:docVar w:name="DokumentErstellungsdatum.dateValue" w:val="41681"/>
    <w:docVar w:name="OawAttachedTemplate" w:val="RRB.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default&gt;&lt;/OawBuiltInDocProps&gt;_x000D_"/>
    <w:docVar w:name="OawCreatedWithOfficeatworkVersion" w:val="4.3 SP1 (4.3.3360)"/>
    <w:docVar w:name="OawCreatedWithProjectID" w:val="nwch"/>
    <w:docVar w:name="OawCreatedWithProjectVersion" w:val="24"/>
    <w:docVar w:name="OawDate.Manual" w:val="&lt;document&gt;&lt;OawDateManual name=&quot;DokumentErstellungsdatum&quot;&gt;&lt;profile type=&quot;default&quot; UID=&quot;&quot; sameAsDefault=&quot;0&quot;&gt;&lt;format UID=&quot;2013102214203801324931&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Doc.Draft&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Doc.Draft&quot;/&gt;&lt;/type&gt;&lt;/profile&gt;&lt;profile type=&quot;print&quot; UID=&quot;2012071211041187320553&quot; sameAsDefault=&quot;-1&quot;&gt;&lt;/profile&gt;&lt;profile type=&quot;print&quot; UID=&quot;2012071211041856201702&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Doc.Draft&quot;/&gt;&lt;/type&gt;&lt;/profile&gt;&lt;/OawDocProperty&gt;_x000D__x0009_&lt;OawDocProperty name=&quot;Organisation.OrganisationLevel1&quot;&gt;&lt;profile type=&quot;default&quot; UID=&quot;&quot; sameAsDefault=&quot;0&quot;&gt;&lt;documentProperty UID=&quot;2002122011014149059130932&quot; dataSourceUID=&quot;prj.2003050916522158373536&quot;/&gt;&lt;type type=&quot;OawDatabase&quot;&gt;&lt;OawDatabase table=&quot;Data&quot; field=&quot;OrganisationLevel1&quot;/&gt;&lt;/type&gt;&lt;/profile&gt;&lt;/OawDocProperty&gt;_x000D__x0009_&lt;OawDocProperty name=&quot;Organisation.OrganisationLevel2&quot;&gt;&lt;profile type=&quot;default&quot; UID=&quot;&quot; sameAsDefault=&quot;0&quot;&gt;&lt;documentProperty UID=&quot;2002122011014149059130932&quot; dataSourceUID=&quot;prj.2003050916522158373536&quot;/&gt;&lt;type type=&quot;OawDatabase&quot;&gt;&lt;OawDatabase table=&quot;Data&quot; field=&quot;OrganisationLevel2&quot;/&gt;&lt;/type&gt;&lt;/profile&gt;&lt;/OawDocProperty&gt;_x000D__x0009_&lt;OawDocProperty name=&quot;Organisation.OrganisationLevel3&quot;&gt;&lt;profile type=&quot;default&quot; UID=&quot;&quot; sameAsDefault=&quot;0&quot;&gt;&lt;documentProperty UID=&quot;2002122011014149059130932&quot; dataSourceUID=&quot;prj.2003050916522158373536&quot;/&gt;&lt;type type=&quot;OawDatabase&quot;&gt;&lt;OawDatabase table=&quot;Data&quot; field=&quot;OrganisationLevel3&quot;/&gt;&lt;/type&gt;&lt;/profile&gt;&lt;/OawDocProperty&gt;_x000D__x0009_&lt;OawDocProperty name=&quot;Organisation.AddressHead&quot;&gt;&lt;profile type=&quot;default&quot; UID=&quot;&quot; sameAsDefault=&quot;0&quot;&gt;&lt;documentProperty UID=&quot;2002122011014149059130932&quot; dataSourceUID=&quot;prj.2003050916522158373536&quot;/&gt;&lt;type type=&quot;OawDatabase&quot;&gt;&lt;OawDatabase table=&quot;Data&quot; field=&quot;AddressHead&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Telephone&quot;&gt;&lt;profile type=&quot;default&quot; UID=&quot;&quot; sameAsDefault=&quot;0&quot;&gt;&lt;documentProperty UID=&quot;2002122011014149059130932&quot; dataSourceUID=&quot;prj.2003050916522158373536&quot;/&gt;&lt;type type=&quot;OawDatabase&quot;&gt;&lt;OawDatabase table=&quot;Data&quot; field=&quot;Tele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Outputprofile.Internal&quot;/&gt;&lt;/type&gt;&lt;/profile&gt;&lt;profile type=&quot;print&quot; UID=&quot;2012071917401665157741&quot; sameAsDefault=&quot;0&quot;&gt;&lt;documentProperty UID=&quot;2003060614150123456789&quot; dataSourceUID=&quot;2003060614150123456789&quot;/&gt;&lt;type type=&quot;OawLanguage&quot;&gt;&lt;OawLanguage UID=&quot;Outputprofile.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Doc.LetterHead&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quot; dataSourceUID=&quot;&quot;/&gt;&lt;type type=&quot;OawDatabase&quot;&gt;&lt;OawDatabase table=&quot;Data&quot; field=&quot;&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2003060614150123456789&quot; dataSourceUID=&quot;2003060614150123456789&quot;/&gt;&lt;type type=&quot;OawLanguage&quot;&gt;&lt;OawLanguage UID=&quot;Doc.LetterHead&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Organisation.AddressHead2&quot;&gt;&lt;profile type=&quot;default&quot; UID=&quot;&quot; sameAsDefault=&quot;0&quot;&gt;&lt;documentProperty UID=&quot;2002122011014149059130932&quot; dataSourceUID=&quot;prj.2003050916522158373536&quot;/&gt;&lt;type type=&quot;OawDatabase&quot;&gt;&lt;OawDatabase table=&quot;Data&quot; field=&quot;AddressHead2&quot;/&gt;&lt;/type&gt;&lt;/profile&gt;&lt;/OawDocProperty&gt;_x000D__x0009_&lt;OawDocProperty name=&quot;Doc.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2003060614150123456789&quot; dataSourceUID=&quot;2003060614150123456789&quot;/&gt;&lt;type type=&quot;OawLanguage&quot;&gt;&lt;OawLanguage UID=&quot;Doc.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okumentErstellungsdatum&quot;&gt;&lt;profile type=&quot;default&quot; UID=&quot;&quot; sameAsDefault=&quot;0&quot;&gt;&lt;format UID=&quot;2013102214203801324931&quot; type=&quot;6&quot; defaultValue=&quot;%OawCreationDate%&quot; dateFormat=&quot;Date.Format.Long&quot;/&gt;&lt;/profile&gt;&lt;/OawDateManual&gt;_x000D__x0009_&lt;OawDocProperty name=&quot;Doc.Nr&quot;&gt;&lt;profile type=&quot;default&quot; UID=&quot;&quot; sameAsDefault=&quot;0&quot;&gt;&lt;documentProperty UID=&quot;2003060614150123456789&quot; dataSourceUID=&quot;2003060614150123456789&quot;/&gt;&lt;type type=&quot;OawLanguage&quot;&gt;&lt;OawLanguage UID=&quot;Doc.Nr&quot;/&gt;&lt;/type&gt;&lt;/profile&gt;&lt;/OawDocProperty&gt;_x000D__x0009_&lt;OawDocProperty name=&quot;Doc.RRBNR&quot;&gt;&lt;profile type=&quot;default&quot; UID=&quot;&quot; sameAsDefault=&quot;0&quot;&gt;&lt;documentProperty UID=&quot;2003060614150123456789&quot; dataSourceUID=&quot;2003060614150123456789&quot;/&gt;&lt;type type=&quot;OawLanguage&quot;&gt;&lt;OawLanguage UID=&quot;Doc.RRBNR&quot;/&gt;&lt;/type&gt;&lt;/profile&gt;&lt;/OawDocProperty&gt;_x000D__x0009_&lt;OawDocProperty name=&quot;Doc.Rubrum&quot;&gt;&lt;profile type=&quot;default&quot; UID=&quot;&quot; sameAsDefault=&quot;0&quot;&gt;&lt;documentProperty UID=&quot;2003060614150123456789&quot; dataSourceUID=&quot;2003060614150123456789&quot;/&gt;&lt;type type=&quot;OawLanguage&quot;&gt;&lt;OawLanguage UID=&quot;Doc.Rubrum&quot;/&gt;&lt;/type&gt;&lt;/profile&gt;&lt;/OawDocProperty&gt;_x000D__x0009_&lt;OawDocProperty name=&quot;Doc.TitleBrackets&quot;&gt;&lt;profile type=&quot;default&quot; UID=&quot;&quot; sameAsDefault=&quot;0&quot;&gt;&lt;documentProperty UID=&quot;2003060614150123456789&quot; dataSourceUID=&quot;2003060614150123456789&quot;/&gt;&lt;type type=&quot;OawLanguage&quot;&gt;&lt;OawLanguage UID=&quot;Doc.TitleBrackets&quot;/&gt;&lt;/type&gt;&lt;/profile&gt;&lt;/OawDocProperty&gt;_x000D__x0009_&lt;OawDocProperty name=&quot;Doc.Sachverhalt&quot;&gt;&lt;profile type=&quot;default&quot; UID=&quot;&quot; sameAsDefault=&quot;0&quot;&gt;&lt;documentProperty UID=&quot;2003060614150123456789&quot; dataSourceUID=&quot;2003060614150123456789&quot;/&gt;&lt;type type=&quot;OawLanguage&quot;&gt;&lt;OawLanguage UID=&quot;Doc.Sachverhalt&quot;/&gt;&lt;/type&gt;&lt;/profile&gt;&lt;/OawDocProperty&gt;_x000D__x0009_&lt;OawDocProperty name=&quot;Doc.Erwaegungen&quot;&gt;&lt;profile type=&quot;default&quot; UID=&quot;&quot; sameAsDefault=&quot;0&quot;&gt;&lt;documentProperty UID=&quot;2003060614150123456789&quot; dataSourceUID=&quot;2003060614150123456789&quot;/&gt;&lt;type type=&quot;OawLanguage&quot;&gt;&lt;OawLanguage UID=&quot;Doc.Erwaegungen&quot;/&gt;&lt;/type&gt;&lt;/profile&gt;&lt;/OawDocProperty&gt;_x000D__x0009_&lt;OawDocProperty name=&quot;Doc.Beschluss&quot;&gt;&lt;profile type=&quot;default&quot; UID=&quot;&quot; sameAsDefault=&quot;0&quot;&gt;&lt;documentProperty UID=&quot;2003060614150123456789&quot; dataSourceUID=&quot;2003060614150123456789&quot;/&gt;&lt;type type=&quot;OawLanguage&quot;&gt;&lt;OawLanguage UID=&quot;Doc.Beschluss&quot;/&gt;&lt;/type&gt;&lt;/profile&gt;&lt;/OawDocProperty&gt;_x000D__x0009_&lt;OawDocProperty name=&quot;Doc.MitteilungDurchProtokollauszugAn&quot;&gt;&lt;profile type=&quot;default&quot; UID=&quot;&quot; sameAsDefault=&quot;0&quot;&gt;&lt;documentProperty UID=&quot;2003060614150123456789&quot; dataSourceUID=&quot;2003060614150123456789&quot;/&gt;&lt;type type=&quot;OawLanguage&quot;&gt;&lt;OawLanguage UID=&quot;Doc.MitteilungDurchProtokollauszugAn&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Doc.RegierungsratNidwalden&quot;&gt;&lt;profile type=&quot;default&quot; UID=&quot;&quot; sameAsDefault=&quot;0&quot;&gt;&lt;documentProperty UID=&quot;2003060614150123456789&quot; dataSourceUID=&quot;2003060614150123456789&quot;/&gt;&lt;type type=&quot;OawLanguage&quot;&gt;&lt;OawLanguage UID=&quot;Doc.RegierungsratNidwalden&quot;/&gt;&lt;/type&gt;&lt;/profile&gt;&lt;/OawDocProperty&gt;_x000D__x0009_&lt;OawDocProperty name=&quot;CustomField.Geschaeftsnummer&quot;&gt;&lt;profile type=&quot;default&quot; UID=&quot;&quot; sameAsDefault=&quot;0&quot;&gt;&lt;documentProperty UID=&quot;2004112217333376588294&quot; dataSourceUID=&quot;prj.2004111209271974627605&quot;/&gt;&lt;type type=&quot;OawCustomFields&quot;&gt;&lt;OawCustomFields table=&quot;Data&quot; field=&quot;Geschaeftsnummer&quot;/&gt;&lt;/type&gt;&lt;/profile&gt;&lt;/OawDocProperty&gt;_x000D__x0009_&lt;OawBookmark name=&quot;CustomFieldDistributor&quot;&gt;&lt;profile type=&quot;default&quot; UID=&quot;&quot; sameAsDefault=&quot;0&quot;&gt;&lt;documentProperty UID=&quot;2004112217333376588294&quot; dataSourceUID=&quot;prj.2004111209271974627605&quot;/&gt;&lt;type type=&quot;OawCustomFields&quot;&gt;&lt;OawCustomFields table=&quot;Data&quot; field=&quot;Distributor&quot;/&gt;&lt;/type&gt;&lt;/profile&gt;&lt;/OawBookmark&gt;_x000D_&lt;/document&gt;_x000D_"/>
    <w:docVar w:name="OawDistributionEnabled" w:val="&lt;Profiles&gt;&lt;Distribution type=&quot;2&quot; UID=&quot;2012071211040398584942&quot;/&gt;&lt;Distribution type=&quot;2&quot; UID=&quot;2012071917401665157741&quot;/&gt;&lt;Distribution type=&quot;2&quot; UID=&quot;2012071211041187320553&quot;/&gt;&lt;Distribution type=&quot;2&quot; UID=&quot;2012071211041856201702&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191811121321310321301031x" w:val="&lt;source&gt;&lt;Fields List=&quot;Function|DirectPhone|DirectFax|EMail|Name&quot;/&gt;&lt;profile type=&quot;default&quot; UID=&quot;&quot; sameAsDefault=&quot;0&quot;&gt;&lt;OawDocProperty name=&quot;Contactperson.Function&quot; field=&quot;Function&quot;/&gt;&lt;OawDocProperty name=&quot;Contactperson.DirectPhone&quot; field=&quot;DirectPhone&quot;/&gt;&lt;OawDocProperty name=&quot;Contactperson.DirectFax&quot; field=&quot;DirectFax&quot;/&gt;&lt;OawDocProperty name=&quot;Contactperson.EMail&quot; field=&quot;EMail&quot;/&gt;&lt;OawDocProperty name=&quot;Contactperson.Name&quot; field=&quot;Name&quot;/&gt;&lt;/profile&gt;&lt;/source&gt;"/>
    <w:docVar w:name="OawDocProp.2002122010583847234010578" w:val="&lt;source&gt;&lt;Fields List=&quot;Function&quot;/&gt;&lt;profile type=&quot;default&quot; UID=&quot;&quot; sameAsDefault=&quot;0&quot;&gt;&lt;OawDocProperty name=&quot;Signature1.Function&quot; field=&quot;Function&quot;/&gt;&lt;/profile&gt;&lt;/source&gt;"/>
    <w:docVar w:name="OawDocProp.2002122011014149059130932" w:val="&lt;source&gt;&lt;Fields List=&quot;OrganisationLevel1|OrganisationLevel2|OrganisationLevel3|AddressHead|Fax|Telephone|Email|AddressHead2|City&quot;/&gt;&lt;profile type=&quot;default&quot; UID=&quot;&quot; sameAsDefault=&quot;0&quot;&gt;&lt;OawDocProperty name=&quot;Organisation.OrganisationLevel1&quot; field=&quot;OrganisationLevel1&quot;/&gt;&lt;OawDocProperty name=&quot;Organisation.OrganisationLevel2&quot; field=&quot;OrganisationLevel2&quot;/&gt;&lt;OawDocProperty name=&quot;Organisation.OrganisationLevel3&quot; field=&quot;OrganisationLevel3&quot;/&gt;&lt;OawDocProperty name=&quot;Organisation.AddressHead&quot; field=&quot;AddressHead&quot;/&gt;&lt;OawDocProperty name=&quot;Organisation.Fax&quot; field=&quot;Fax&quot;/&gt;&lt;OawDocProperty name=&quot;Organisation.Telephone&quot; field=&quot;Telephone&quot;/&gt;&lt;OawDocProperty name=&quot;Organisation.Email&quot; field=&quot;Email&quot;/&gt;&lt;OawDocProperty name=&quot;Organisation.AddressHead2&quot; field=&quot;AddressHead2&quot;/&gt;&lt;OawDocProperty name=&quot;Organisation.City&quot; field=&quot;City&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Fax&quot; field=&quot;Doc.Fax&quot;/&gt;&lt;OawDocProperty name=&quot;Doc.Nr&quot; field=&quot;Doc.Nr&quot;/&gt;&lt;OawDocProperty name=&quot;Doc.RRBNR&quot; field=&quot;Doc.RRBNR&quot;/&gt;&lt;OawDocProperty name=&quot;Doc.Rubrum&quot; field=&quot;Doc.Rubrum&quot;/&gt;&lt;OawDocProperty name=&quot;Doc.TitleBrackets&quot; field=&quot;Doc.TitleBrackets&quot;/&gt;&lt;OawDocProperty name=&quot;Doc.Sachverhalt&quot; field=&quot;Doc.Sachverhalt&quot;/&gt;&lt;OawDocProperty name=&quot;Doc.Erwaegungen&quot; field=&quot;Doc.Erwaegungen&quot;/&gt;&lt;OawDocProperty name=&quot;Doc.Beschluss&quot; field=&quot;Doc.Beschluss&quot;/&gt;&lt;OawDocProperty name=&quot;Doc.MitteilungDurchProtokollauszugAn&quot; field=&quot;Doc.MitteilungDurchProtokollauszugAn&quot;/&gt;&lt;OawDocProperty name=&quot;Doc.RegierungsratNidwalden&quot; field=&quot;Doc.RegierungsratNidwalden&quot;/&gt;&lt;/profile&gt;&lt;profile type=&quot;print&quot; UID=&quot;2012071211040398584942&quot; sameAsDefault=&quot;0&quot;&gt;&lt;SQL&gt;SELECT Value, UID FROM Data WHERE LCID = '%WhereLCID%';&lt;/SQL&gt;&lt;OawDocProperty name=&quot;Doc.Draft&quot; field=&quot;Doc.Draft&quot;/&gt;&lt;OawDocProperty name=&quot;Outputprofile.Internal&quot; field=&quot;Outputprofile.Internal&quot;/&gt;&lt;/profile&gt;&lt;profile type=&quot;send&quot; UID=&quot;2003010711200895123470110&quot; sameAsDefault=&quot;0&quot;&gt;&lt;SQL&gt;SELECT Value, UID FROM Data WHERE LCID = '%WhereLCID%';&lt;/SQL&gt;&lt;OawDocProperty name=&quot;Doc.Draft&quot; field=&quot;Doc.Draft&quot;/&gt;&lt;OawDocProperty name=&quot;Outputprofile.Internal&quot; field=&quot;Outputprofile.Internal&quot;/&gt;&lt;/profile&gt;&lt;profile type=&quot;save&quot; UID=&quot;2006120514401556040061&quot; sameAsDefault=&quot;0&quot;&gt;&lt;SQL&gt;SELECT Value, UID FROM Data WHERE LCID = '%WhereLCID%';&lt;/SQL&gt;&lt;OawDocProperty name=&quot;Doc.Draft&quot; field=&quot;Doc.Draft&quot;/&gt;&lt;/profile&gt;&lt;profile type=&quot;print&quot; UID=&quot;2012071917401665157741&quot; sameAsDefault=&quot;0&quot;&gt;&lt;SQL&gt;SELECT Value, UID FROM Data WHERE LCID = '%WhereLCID%';&lt;/SQL&gt;&lt;OawDocProperty name=&quot;Outputprofile.Internal&quot; field=&quot;Outputprofile.Internal&quot;/&gt;&lt;OawDocProperty name=&quot;Doc.Internal&quot; field=&quot;Doc.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12071211041856201702&quot; sameAsDefault=&quot;0&quot;&gt;&lt;SQL&gt;SELECT Value, UID FROM Data WHERE LCID = '%WhereLCID%';&lt;/SQL&gt;&lt;OawDocProperty name=&quot;Doc.LetterHead&quot; field=&quot;Doc.LetterHead&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Geschaeftsnummer|Distributor&quot;/&gt;&lt;profile type=&quot;default&quot; UID=&quot;&quot; sameAsDefault=&quot;0&quot;&gt;&lt;OawDocProperty name=&quot;CustomField.Geschaeftsnummer&quot; field=&quot;Geschaeftsnummer&quot;/&gt;&lt;OawBookmark name=&quot;CustomFieldDistributor&quot; field=&quot;Distributor&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04123010144120300001&quot;&gt;&lt;Field Name=&quot;IDName&quot; Value=&quot;(Benutzerdefiniert)&quot;/&gt;&lt;Field Name=&quot;OrganisationLevel1&quot; Value=&quot;Kanton Nidwalden&quot;/&gt;&lt;Field Name=&quot;OrganisationLevel2&quot; Value=&quot;Regierungsrat&quot;/&gt;&lt;Field Name=&quot;OrganisationLevel3&quot; Value=&quot;Protokollauszug&quot;/&gt;&lt;Field Name=&quot;AddressHead&quot; Value=&quot;Dorfplatz 2, Postfach 1246, 6371 Stans&quot;/&gt;&lt;Field Name=&quot;AddressHead2&quot; Value=&quot;Telefon 041 618 79 02, www.nw.ch&quot;/&gt;&lt;Field Name=&quot;Address1&quot; Value=&quot;Kanton Nidwalden&quot;/&gt;&lt;Field Name=&quot;Address2&quot; Value=&quot;Staatskanzlei&quot;/&gt;&lt;Field Name=&quot;Address3&quot; Value=&quot;Kanzleisekretariat&quot;/&gt;&lt;Field Name=&quot;Address4&quot; Value=&quot;Dorfplatz 2&quot;/&gt;&lt;Field Name=&quot;Address5&quot; Value=&quot;Postfach 1246&quot;/&gt;&lt;Field Name=&quot;Address6&quot; Value=&quot;6371 Stans&quot;/&gt;&lt;Field Name=&quot;AdressSingleLine&quot; Value=&quot;CH-6371 Stans, Dorfplatz 2, Postfach 1246, STK&quot;/&gt;&lt;Field Name=&quot;City&quot; Value=&quot;Stans&quot;/&gt;&lt;Field Name=&quot;Telephone&quot; Value=&quot;041 618 79 02&quot;/&gt;&lt;Field Name=&quot;Fax&quot; Value=&quot;&quot;/&gt;&lt;Field Name=&quot;Email&quot; Value=&quot;staatskanzlei@nw.ch&quot;/&gt;&lt;Field Name=&quot;Internet&quot; Value=&quot;www.nw.ch&quot;/&gt;&lt;Field Name=&quot;EmailTextDisclaimer&quot; Value=&quot;Diese E-Mail enthält vertrauliche Informationen. Sie ist nur für den beabsichtigten Empfänger bestimmt. Bitte benachrichtigen Sie uns umgehend, falls Sie die E-Mail irrtümich erhalten haben und löschen Sie sie unverzüglich. Besten Dank.&quot;/&gt;&lt;Field Name=&quot;WdA4LogoColorPortrait&quot; Value=&quot;%logos%\kt_nidwalden.col.2100.400.wmf&quot;/&gt;&lt;Field Name=&quot;WdA4LogoBlackWhitePortrait&quot; Value=&quot;%logos%\kt_nidwalden.bw.2100.400.wmf&quot;/&gt;&lt;Field Name=&quot;WdA4LogoColorQuer&quot; Value=&quot;&quot;/&gt;&lt;Field Name=&quot;WdA4LogoBlackWhiteQuer&quot; Value=&quot;&quot;/&gt;&lt;Field Name=&quot;PpLogoLayout&quot; Value=&quot;%logos%\Pp_Layout.png&quot;/&gt;&lt;Field Name=&quot;PpLogoTitleSlides&quot; Value=&quot;%logos%\Pp_Panorama.png&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02122010583847234010578&quot; EntryUID=&quot;2004123010144120300001&quot;&gt;&lt;Field Name=&quot;IDName&quot; Value=&quot;(Benutzerdefiniert)&quot;/&gt;&lt;Field Name=&quot;Name&quot; Value=&quot;Erich von Rotz&quot;/&gt;&lt;Field Name=&quot;Function&quot; Value=&quot;Landschreiber&quot;/&gt;&lt;Field Name=&quot;Initials&quot; Value=&quot;EvR&quot;/&gt;&lt;Field Name=&quot;DirectPhone&quot; Value=&quot;041 618 79 05&quot;/&gt;&lt;Field Name=&quot;DirectFax&quot; Value=&quot;&quot;/&gt;&lt;Field Name=&quot;Mobile&quot; Value=&quot;&quot;/&gt;&lt;Field Name=&quot;EMail&quot; Value=&quot;erich.vonrotz@nw.ch&quot;/&gt;&lt;/DocProp&gt;&lt;DocProp UID=&quot;2003061115381095709037&quot; EntryUID=&quot;2003121817293296325874&quot;&gt;&lt;Field Name=&quot;IDName&quot; Value=&quot;(Leer)&quot;/&gt;&lt;/DocProp&gt;&lt;DocProp UID=&quot;2004112217290390304928&quot; EntryUID=&quot;2003121817293296325874&quot;/&gt;&lt;DocProp UID=&quot;2009082513331568340343&quot; EntryUID=&quot;2003121817293296325874&quot;/&gt;&lt;DocProp UID=&quot;2004112217333376588294&quot; EntryUID=&quot;2004123010144120300001&quot;&gt;&lt;Field UID=&quot;2013102215322939057338&quot; Name=&quot;Geschaeftsnummer&quot; Value=&quot;2014.NWLR.2&quot;/&gt;&lt;Field UID=&quot;2012081611201145288662&quot; Name=&quot;Distributor&quot; Value=&quot;Landratssekretariat%vbCrLf%Finanzdirektion %vbCrLf%Baudirektion%vbCrLf%Direktionssekretariat Baudirektion%vbCrLf%Fachstelle öffentlicher Verkehr und Projektentwicklung&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67&quot;/&gt;_x000D_&lt;Item Type=&quot;Button&quot; IDName=&quot;NormalKeepTogether&quot; Icon=&quot;3546&quot; Label=&quot;&amp;lt;translate&amp;gt;Style.NormalKeepTogether&amp;lt;/translate&amp;gt;&quot; Command=&quot;StyleApply&quot; Parameter=&quot;Text zusammengehalten&quot;/&gt;_x000D_&lt;Item Type=&quot;Separator&quot;/&gt;_x000D_&lt;Item Type=&quot;Button&quot; IDName=&quot;NormalLinks&quot; Icon=&quot;3546&quot; Label=&quot;&amp;lt;translate&amp;gt;Style.NormalLinks&amp;lt;/translate&amp;gt;&quot; Command=&quot;StyleApply&quot; Parameter=&quot;Textkörper linksbündig&quot;/&gt;_x000D_&lt;Item Type=&quot;Button&quot; IDName=&quot;NormalLinksKeepTogether&quot; Icon=&quot;3546&quot; Label=&quot;&amp;lt;translate&amp;gt;Style.NormalLinksKeepTogether&amp;lt;/translate&amp;gt;&quot; Command=&quot;StyleApply&quot; Parameter=&quot;Text linksbündig zusammengehalten&quot;/&gt;_x000D_&lt;Item Type=&quot;Separator&quot;/&gt;_x000D_&lt;Item Type=&quot;Button&quot; IDName=&quot;PositionWithValue&quot; Icon=&quot;3546&quot; Label=&quot;&amp;lt;translate&amp;gt;Style.PositionWithValue&amp;lt;/translate&amp;gt;&quot; Command=&quot;StyleApply&quot; Parameter=&quot;Position mit Betrag&quot;/&gt;_x000D_&lt;Item Type=&quot;Separator&quot;/&gt;_x000D_&lt;Item Type=&quot;Button&quot; IDName=&quot;SignatureLines&quot; Icon=&quot;3546&quot; Label=&quot;&amp;lt;translate&amp;gt;Style.SignatureLines&amp;lt;/translate&amp;gt;&quot; Command=&quot;StyleApply&quot; Parameter=&quot;Unterschrift Linien&quot;/&gt;_x000D_&lt;Item Type=&quot;Button&quot; IDName=&quot;SignatureText&quot; Icon=&quot;3546&quot; Label=&quot;&amp;lt;translate&amp;gt;Style.SignatureText&amp;lt;/translate&amp;gt;&quot; Command=&quot;StyleApply&quot; Parameter=&quot;Unterschrift 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Kursiv&quot;/&gt;_x000D_&lt;Item Type=&quot;Button&quot; IDName=&quot;Description&quot;  Icon=&quot;3114&quot; Label=&quot;&amp;lt;translate&amp;gt;Style.Description&amp;lt;/translate&amp;gt;&quot; Command=&quot;StyleApply&quot; Parameter=&quot;Beschrei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63&quot;/&gt;_x000D_&lt;Item Type=&quot;Separator&quot;/&gt;_x000D_&lt;Item Type=&quot;Button&quot; IDName=&quot;Rubrum&quot; Icon=&quot;3546&quot; Label=&quot;&amp;lt;translate&amp;gt;Style.Rubrum&amp;lt;/translate&amp;gt;&quot; Command=&quot;StyleApply&quot; Parameter=&quot;Rubrum&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gt;_x000D_&lt;Item Type=&quot;SubMenu&quot; IDName=&quot;ListStyles&quot;&gt;_x000D_&lt;Item Type=&quot;Button&quot; IDName=&quot;ListWithSymbols&quot; Icon=&quot;3546&quot; Label=&quot;&amp;lt;translate&amp;gt;Style.ListWithSymbols&amp;lt;/translate&amp;gt;&quot; Command=&quot;StyleApply&quot; Parameter=&quot;Auflistung mit Symbolen&quot;/&gt;_x000D_&lt;Item Type=&quot;Button&quot; IDName=&quot;ListWithLetters&quot; Icon=&quot;3546&quot; Label=&quot;&amp;lt;translate&amp;gt;Style.ListWithLetters&amp;lt;/translate&amp;gt;&quot; Command=&quot;StyleApply&quot; Parameter=&quot;Auflistung mit Buchstaben&quot;/&gt;_x000D_&lt;Item Type=&quot;Button&quot; IDName=&quot;ListWithSmallLetters&quot; Icon=&quot;3546&quot; Label=&quot;&amp;lt;translate&amp;gt;Style.ListWithSmallLetters&amp;lt;/translate&amp;gt;&quot; Command=&quot;StyleApply&quot; Parameter=&quot;Auflistung mit Kleinbuchstaben&quot;/&gt;_x000D_&lt;Item Type=&quot;Button&quot; IDName=&quot;ListWithNumbers&quot; Icon=&quot;3546&quot; Label=&quot;&amp;lt;translate&amp;gt;Style.ListWithNumbers&amp;lt;/translate&amp;gt;&quot; Command=&quot;StyleApply&quot; Parameter=&quot;Auflistung mit Nummern&quot;/&gt;_x000D_&lt;Item Type=&quot;Button&quot; IDName=&quot;ListWithRomanNumbers&quot; Icon=&quot;3546&quot; Label=&quot;&amp;lt;translate&amp;gt;Style.ListWithRomanNumbers&amp;lt;/translate&amp;gt;&quot; Command=&quot;StyleApply&quot; Parameter=&quot;Auflistung mit römischen Ziffern&quot;/&gt;_x000D_&lt;Item Type=&quot;Button&quot; IDName=&quot;ListWithCheckBoxes&quot; Icon=&quot;3546&quot; Label=&quot;&amp;lt;translate&amp;gt;Style.ListWithCheckBoxes&amp;lt;/translate&amp;gt;&quot; Command=&quot;StyleApply&quot; Parameter=&quot;Auflistung mit Checkboxen&quot;/&gt;_x000D_&lt;/Item&gt;_x000D_&lt;Item Type=&quot;SubMenu&quot; IDName=&quot;TableStyles&quot;&gt;_x000D_&lt;Item Type=&quot;Button&quot; IDName=&quot;TableNormal&quot; Icon=&quot;3546&quot; Label=&quot;&amp;lt;translate&amp;gt;Style.TableNormal&amp;lt;/translate&amp;gt;&quot; Command=&quot;StyleApply&quot; Parameter=&quot;-106&quot;/&gt;_x000D_&lt;Item Type=&quot;Button&quot; IDName=&quot;TableStyle1&quot; Icon=&quot;3546&quot; Label=&quot;&amp;lt;translate&amp;gt;Style.Table1&amp;lt;/translate&amp;gt;&quot; Command=&quot;StyleApply&quot; Parameter=&quot;Tabellen Muster 1&quot;/&gt;_x000D_&lt;Item Type=&quot;Button&quot; IDName=&quot;TableStyle2&quot; Icon=&quot;3546&quot; Label=&quot;&amp;lt;translate&amp;gt;Style.Table2&amp;lt;/translate&amp;gt;&quot; Command=&quot;StyleApply&quot; Parameter=&quot;Tabellen Muster 2&quot;/&gt;_x000D_&lt;/Item&gt;_x000D_&lt;/MenusDef&gt;"/>
    <w:docVar w:name="OawOMS" w:val="&lt;OawOMS&gt;&lt;send profileUID=&quot;2003010711200895123470110&quot;&gt;&lt;mail&gt;&lt;cc&gt;&lt;/cc&gt;&lt;bcc&gt;&lt;/bcc&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6120514401556040061&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ave&gt;&lt;save profileUID=&quot;2004062216425255253277&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ave&gt;&lt;/OawOMS&gt;_x000D_"/>
    <w:docVar w:name="oawPaperSize" w:val="7"/>
    <w:docVar w:name="OawPrint.2012071211040398584942"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Print.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2012071211041856201702" w:val="&lt;source&gt;&lt;documentProperty UID=&quot;&quot;&gt;&lt;Fields List=&quot;&quot;/&gt;&lt;OawDocProperty name=&quot;Outputprofile.Internal&quot; field=&quot;&quot;/&gt;&lt;OawDocProperty name=&quot;Doc.Internal&quot; field=&quot;&quot;/&gt;&lt;/documentProperty&gt;&lt;documentProperty UID=&quot;2003060614150123456789&quot;&gt;&lt;SQL&gt;SELECT Value, UID FROM Data WHERE LCID = '%WhereLCID%';&lt;/SQL&gt;&lt;OawDocProperty name=&quot;Doc.LetterHead&quot; field=&quot;Doc.LetterHead&quot;/&gt;&lt;/documentProperty&gt;&lt;/source&gt;"/>
    <w:docVar w:name="OawPrint.2012071917401665157741" w:val="&lt;source&gt;&lt;documentProperty UID=&quot;2003060614150123456789&quot;&gt;&lt;SQL&gt;SELECT Value, UID FROM Data WHERE LCID = '%WhereLCID%';&lt;/SQL&gt;&lt;OawDocProperty name=&quot;Outputprofile.Internal&quot; field=&quot;Outputprofile.Internal&quot;/&gt;&lt;OawDocProperty name=&quot;Doc.Internal&quot; field=&quot;Doc.Internal&quot;/&gt;&lt;/documentProperty&gt;&lt;documentProperty UID=&quot;&quot;&gt;&lt;Fields List=&quot;&quot;/&gt;&lt;OawDocProperty name=&quot;Doc.LetterHead&quot; field=&quot;&quot;/&gt;&lt;/documentProperty&gt;&lt;/source&gt;"/>
    <w:docVar w:name="OawPrinterTray.2012071211040398584942" w:val="&lt;empty/&gt;"/>
    <w:docVar w:name="OawPrintRestore.2012071211040398584942"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PrintRestore.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Restore.2012071211041856201702"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Restore.201207191740166515774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ojectID" w:val="nwch"/>
    <w:docVar w:name="OawRecipients" w:val="&lt;Recipients&gt;&lt;Recipient&gt;&lt;UID&gt;2013112909321396041942&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Save.2006120514401556040061" w:val="&lt;source&gt;&lt;documentProperty UID=&quot;2003060614150123456789&quot;&gt;&lt;SQL&gt;SELECT Value, UID FROM Data WHERE LCID = '%WhereLCID%';&lt;/SQL&gt;&lt;OawDocProperty name=&quot;Doc.Draft&quot; field=&quot;Doc.Draft&quot;/&gt;&lt;/documentProperty&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aveRestore.2004062216425255253277"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aveRestore.2006120514401556040061"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9082513331568340343" w:val="&lt;empty/&gt;"/>
    <w:docVar w:name="OawSend.2003010711200895123470110"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Send.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endRestore.2003010711200895123470110"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SendRestore.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TemplateProperties" w:val="password:=&lt;Semicolon/&gt;MnO`rrvnqc.=;jumpToFirstField:=1;dotReverenceRemove:=1;resizeA4Letter:=0;unpdateDocPropsOnNewOnly:=0;showAllNoteItems:=0;CharCodeChecked:=;CharCodeUnchecked:=;WizardSteps:=1|4;DocumentTitle:=&lt;translate&gt;Template.RRB&lt;/translate&gt;;DisplayName:=&lt;translate&gt;Template.RRB&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 Style=&quot;-67&quot;/&gt;_x000D_&lt;Bookmark Name=&quot;Distributor&quot; Label=&quot;&amp;lt;translate&amp;gt;SmartContent.Distributor&amp;lt;/translate&amp;gt;&quot; Style=&quot;Verteil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 Style=&quot;-67&quot;/&gt;_x000D_&lt;Bookmark Name=&quot;Distributor&quot; Label=&quot;&amp;lt;translate&amp;gt;SmartTemplate.Distributor&amp;lt;/translate&amp;gt;&quot; Style=&quot;Verteiler&quot;/&gt;_x000D_&lt;/TemplPropsStm&gt;"/>
    <w:docVar w:name="officeatworkWordMasterTemplateConfiguration" w:val="&lt;!--Created with officeatwork--&gt;_x000D__x000A_&lt;WordMasterTemplateConfiguration&gt;_x000D__x000A_  &lt;LayoutSets /&gt;_x000D__x000A_  &lt;Pictures&gt;_x000D__x000A_    &lt;Picture Id=&quot;d097b83a-bb25-4af1-a6f5-2943&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71211040398584942&quot;&gt;_x000D__x000A_              &lt;Source Value=&quot;[[GetMasterPropertyValue(&amp;quot;Organisation&amp;quot;, &amp;quot;WdA4LogoBlackWhitePortrait&amp;quot;)]]&quot; /&gt;_x000D__x000A_            &lt;/OutputProfileSpecific&gt;_x000D__x000A_            &lt;OutputProfileSpecific Type=&quot;Print&quot; Id=&quot;2012071211041187320553&quot; /&gt;_x000D__x000A_            &lt;OutputProfileSpecific Type=&quot;Print&quot; Id=&quot;2012071211041856201702&quot;&gt;_x000D__x000A_              &lt;Source Value=&quot;&quot; /&gt;_x000D__x000A_            &lt;/OutputProfileSpecific&gt;_x000D__x000A_            &lt;OutputProfileSpecific Type=&quot;Save&quot; Id=&quot;2004062216425255253277&quot;&gt;_x000D__x000A_              &lt;Source Value=&quot;[[GetMasterPropertyValue(&amp;quot;Organisation&amp;quot;, &amp;quot;WdA4LogoBlackWhitePortrait&amp;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BlackWhitePortrai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E57F34"/>
    <w:rsid w:val="00592977"/>
    <w:rsid w:val="00766E6D"/>
    <w:rsid w:val="0086584F"/>
    <w:rsid w:val="00DD2C40"/>
    <w:rsid w:val="00E57F3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de-CH" w:eastAsia="de-CH" w:bidi="ar-SA"/>
      </w:rPr>
    </w:rPrDefault>
    <w:pPrDefault/>
  </w:docDefaults>
  <w:latentStyles w:defLockedState="1" w:defUIPriority="0" w:defSemiHidden="0" w:defUnhideWhenUsed="0" w:defQFormat="0" w:count="267">
    <w:lsdException w:name="Normal" w:locked="0" w:uiPriority="99"/>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index 1" w:semiHidden="1"/>
    <w:lsdException w:name="index 2" w:semiHidden="1"/>
    <w:lsdException w:name="index 3" w:semiHidden="1"/>
    <w:lsdException w:name="index 4" w:semiHidden="1"/>
    <w:lsdException w:name="index 5" w:semiHidden="1"/>
    <w:lsdException w:name="index 6" w:semiHidden="1" w:uiPriority="99"/>
    <w:lsdException w:name="index 7" w:semiHidden="1" w:uiPriority="99"/>
    <w:lsdException w:name="index 8" w:semiHidden="1" w:uiPriority="99"/>
    <w:lsdException w:name="index 9" w:semiHidden="1" w:uiPriority="99"/>
    <w:lsdException w:name="toc 1" w:semiHidden="1" w:uiPriority="39" w:qFormat="1"/>
    <w:lsdException w:name="toc 2" w:semiHidden="1"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iPriority="99"/>
    <w:lsdException w:name="footnote text" w:semiHidden="1"/>
    <w:lsdException w:name="annotation text" w:semiHidden="1"/>
    <w:lsdException w:name="header" w:semiHidden="1" w:uiPriority="99"/>
    <w:lsdException w:name="footer" w:locked="0" w:semiHidden="1"/>
    <w:lsdException w:name="index heading" w:semiHidden="1"/>
    <w:lsdException w:name="caption" w:semiHidden="1" w:uiPriority="99" w:qFormat="1"/>
    <w:lsdException w:name="table of figures" w:semiHidden="1"/>
    <w:lsdException w:name="envelope address" w:semiHidden="1" w:uiPriority="99"/>
    <w:lsdException w:name="envelope return" w:semiHidden="1" w:uiPriority="99"/>
    <w:lsdException w:name="footnote reference" w:semiHidden="1"/>
    <w:lsdException w:name="annotation reference" w:semiHidden="1"/>
    <w:lsdException w:name="line number" w:semiHidden="1" w:uiPriority="99"/>
    <w:lsdException w:name="page number" w:semiHidden="1" w:uiPriority="99"/>
    <w:lsdException w:name="endnote reference" w:semiHidden="1"/>
    <w:lsdException w:name="endnote text" w:semiHidden="1"/>
    <w:lsdException w:name="table of authorities" w:semiHidden="1"/>
    <w:lsdException w:name="macro" w:semiHidden="1"/>
    <w:lsdException w:name="toa heading" w:semiHidden="1"/>
    <w:lsdException w:name="List" w:semiHidden="1" w:uiPriority="99"/>
    <w:lsdException w:name="List Bullet" w:locked="0"/>
    <w:lsdException w:name="List Number" w:semiHidden="1" w:uiPriority="99" w:qFormat="1"/>
    <w:lsdException w:name="List 2" w:semiHidden="1" w:uiPriority="99"/>
    <w:lsdException w:name="List 3" w:semiHidden="1" w:uiPriority="99"/>
    <w:lsdException w:name="List 4" w:semiHidden="1" w:uiPriority="99"/>
    <w:lsdException w:name="List 5" w:semiHidden="1" w:uiPriority="99"/>
    <w:lsdException w:name="List Bullet 2" w:locked="0"/>
    <w:lsdException w:name="List Bullet 3" w:locked="0"/>
    <w:lsdException w:name="List Bullet 4" w:locked="0"/>
    <w:lsdException w:name="List Bullet 5" w:locked="0"/>
    <w:lsdException w:name="List Number 2" w:semiHidden="1" w:uiPriority="99"/>
    <w:lsdException w:name="List Number 3" w:semiHidden="1" w:uiPriority="99"/>
    <w:lsdException w:name="List Number 4" w:semiHidden="1" w:uiPriority="99"/>
    <w:lsdException w:name="List Number 5" w:semiHidden="1" w:uiPriority="99"/>
    <w:lsdException w:name="Title" w:locked="0" w:qFormat="1"/>
    <w:lsdException w:name="Closing" w:semiHidden="1" w:uiPriority="99"/>
    <w:lsdException w:name="Signature" w:semiHidden="1" w:uiPriority="99"/>
    <w:lsdException w:name="Default Paragraph Font" w:locked="0" w:uiPriority="1"/>
    <w:lsdException w:name="Body Text" w:locked="0" w:qFormat="1"/>
    <w:lsdException w:name="Body Text Indent" w:semiHidden="1" w:uiPriority="99"/>
    <w:lsdException w:name="List Continue" w:semiHidden="1" w:uiPriority="99"/>
    <w:lsdException w:name="List Continue 2" w:semiHidden="1" w:uiPriority="99"/>
    <w:lsdException w:name="List Continue 3" w:semiHidden="1" w:uiPriority="99"/>
    <w:lsdException w:name="List Continue 4" w:semiHidden="1" w:uiPriority="99"/>
    <w:lsdException w:name="List Continue 5" w:semiHidden="1" w:uiPriority="99"/>
    <w:lsdException w:name="Message Header" w:semiHidden="1" w:uiPriority="99"/>
    <w:lsdException w:name="Subtitle" w:semiHidden="1" w:uiPriority="99"/>
    <w:lsdException w:name="Salutation" w:semiHidden="1" w:uiPriority="99"/>
    <w:lsdException w:name="Date" w:locked="0"/>
    <w:lsdException w:name="Body Text First Indent" w:semiHidden="1" w:uiPriority="99"/>
    <w:lsdException w:name="Body Text First Indent 2" w:semiHidden="1" w:uiPriority="99"/>
    <w:lsdException w:name="Body Text 2" w:semiHidden="1" w:uiPriority="99"/>
    <w:lsdException w:name="Body Text 3" w:semiHidden="1" w:uiPriority="99"/>
    <w:lsdException w:name="Body Text Indent 2" w:semiHidden="1" w:uiPriority="99"/>
    <w:lsdException w:name="Body Text Indent 3" w:semiHidden="1" w:uiPriority="99"/>
    <w:lsdException w:name="Block Text" w:semiHidden="1" w:uiPriority="99"/>
    <w:lsdException w:name="Hyperlink" w:semiHidden="1" w:uiPriority="99"/>
    <w:lsdException w:name="FollowedHyperlink" w:semiHidden="1" w:uiPriority="99"/>
    <w:lsdException w:name="Strong" w:semiHidden="1" w:uiPriority="99" w:qFormat="1"/>
    <w:lsdException w:name="Emphasis" w:semiHidden="1" w:uiPriority="99"/>
    <w:lsdException w:name="Document Map" w:semiHidden="1" w:uiPriority="99"/>
    <w:lsdException w:name="Plain Text" w:semiHidden="1" w:uiPriority="99"/>
    <w:lsdException w:name="E-mail Signature" w:semiHidden="1" w:uiPriority="99"/>
    <w:lsdException w:name="HTML Top of Form" w:locked="0"/>
    <w:lsdException w:name="HTML Bottom of Form" w:locked="0"/>
    <w:lsdException w:name="Normal (Web)" w:semiHidden="1" w:uiPriority="99"/>
    <w:lsdException w:name="HTML Acronym" w:semiHidden="1" w:uiPriority="99"/>
    <w:lsdException w:name="HTML Address" w:semiHidden="1" w:uiPriority="99"/>
    <w:lsdException w:name="HTML Cite" w:semiHidden="1" w:uiPriority="99"/>
    <w:lsdException w:name="HTML Code" w:semiHidden="1" w:uiPriority="99"/>
    <w:lsdException w:name="HTML Definition" w:semiHidden="1" w:uiPriority="99"/>
    <w:lsdException w:name="HTML Keyboard" w:semiHidden="1" w:uiPriority="99"/>
    <w:lsdException w:name="HTML Preformatted" w:semiHidden="1" w:uiPriority="99"/>
    <w:lsdException w:name="HTML Sample" w:semiHidden="1" w:uiPriority="99"/>
    <w:lsdException w:name="HTML Typewriter" w:semiHidden="1" w:uiPriority="99"/>
    <w:lsdException w:name="HTML Variable" w:semiHidden="1" w:uiPriority="99"/>
    <w:lsdException w:name="Normal Table" w:locked="0"/>
    <w:lsdException w:name="annotation subject" w:semiHidden="1" w:uiPriority="99"/>
    <w:lsdException w:name="No List" w:locked="0" w:uiPriority="99"/>
    <w:lsdException w:name="Balloon Text" w:uiPriority="99"/>
    <w:lsdException w:name="Table Grid" w:uiPriority="59"/>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99"/>
    <w:lsdException w:name="Quote" w:uiPriority="29" w:qFormat="1"/>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37"/>
    <w:lsdException w:name="TOC Heading" w:semiHidden="1"/>
  </w:latentStyles>
  <w:style w:type="paragraph" w:default="1" w:styleId="Standard">
    <w:name w:val="Normal"/>
    <w:uiPriority w:val="99"/>
    <w:semiHidden/>
    <w:rsid w:val="0042129F"/>
    <w:pPr>
      <w:spacing w:line="240" w:lineRule="atLeast"/>
    </w:pPr>
    <w:rPr>
      <w:rFonts w:cs="Tahoma"/>
      <w:sz w:val="22"/>
      <w:szCs w:val="17"/>
      <w:lang w:eastAsia="de-DE"/>
    </w:rPr>
  </w:style>
  <w:style w:type="paragraph" w:styleId="berschrift1">
    <w:name w:val="heading 1"/>
    <w:next w:val="Textkrper"/>
    <w:qFormat/>
    <w:rsid w:val="00BF12FB"/>
    <w:pPr>
      <w:keepNext/>
      <w:keepLines/>
      <w:spacing w:before="480" w:after="240" w:line="240" w:lineRule="atLeast"/>
      <w:outlineLvl w:val="0"/>
    </w:pPr>
    <w:rPr>
      <w:rFonts w:cs="Tahoma"/>
      <w:b/>
      <w:sz w:val="22"/>
      <w:szCs w:val="17"/>
      <w:lang w:eastAsia="de-DE"/>
    </w:rPr>
  </w:style>
  <w:style w:type="paragraph" w:styleId="berschrift2">
    <w:name w:val="heading 2"/>
    <w:basedOn w:val="berschrift1"/>
    <w:next w:val="Textkrper"/>
    <w:qFormat/>
    <w:rsid w:val="002528E9"/>
    <w:pPr>
      <w:numPr>
        <w:ilvl w:val="1"/>
        <w:numId w:val="8"/>
      </w:numPr>
      <w:spacing w:before="360" w:after="120"/>
      <w:jc w:val="both"/>
      <w:outlineLvl w:val="1"/>
    </w:pPr>
  </w:style>
  <w:style w:type="paragraph" w:styleId="berschrift3">
    <w:name w:val="heading 3"/>
    <w:basedOn w:val="berschrift2"/>
    <w:next w:val="Textkrper"/>
    <w:qFormat/>
    <w:rsid w:val="00F447FB"/>
    <w:pPr>
      <w:numPr>
        <w:ilvl w:val="2"/>
      </w:numPr>
      <w:ind w:left="1134"/>
      <w:outlineLvl w:val="2"/>
    </w:pPr>
  </w:style>
  <w:style w:type="paragraph" w:styleId="berschrift4">
    <w:name w:val="heading 4"/>
    <w:basedOn w:val="berschrift3"/>
    <w:next w:val="Textkrper"/>
    <w:rsid w:val="00F460BB"/>
    <w:pPr>
      <w:numPr>
        <w:ilvl w:val="3"/>
      </w:numPr>
      <w:outlineLvl w:val="3"/>
    </w:pPr>
    <w:rPr>
      <w:szCs w:val="18"/>
    </w:rPr>
  </w:style>
  <w:style w:type="paragraph" w:styleId="berschrift5">
    <w:name w:val="heading 5"/>
    <w:basedOn w:val="berschrift4"/>
    <w:next w:val="Textkrper"/>
    <w:rsid w:val="00F460BB"/>
    <w:pPr>
      <w:numPr>
        <w:ilvl w:val="4"/>
      </w:numPr>
      <w:outlineLvl w:val="4"/>
    </w:pPr>
    <w:rPr>
      <w:rFonts w:cs="Times New Roman"/>
    </w:rPr>
  </w:style>
  <w:style w:type="paragraph" w:styleId="berschrift6">
    <w:name w:val="heading 6"/>
    <w:basedOn w:val="berschrift5"/>
    <w:next w:val="Textkrper"/>
    <w:rsid w:val="002156B7"/>
    <w:pPr>
      <w:numPr>
        <w:ilvl w:val="5"/>
      </w:numPr>
      <w:ind w:left="1151" w:hanging="1151"/>
      <w:outlineLvl w:val="5"/>
    </w:pPr>
  </w:style>
  <w:style w:type="paragraph" w:styleId="berschrift7">
    <w:name w:val="heading 7"/>
    <w:basedOn w:val="berschrift6"/>
    <w:next w:val="Textkrper"/>
    <w:rsid w:val="002156B7"/>
    <w:pPr>
      <w:numPr>
        <w:ilvl w:val="6"/>
      </w:numPr>
      <w:ind w:left="1298" w:hanging="1298"/>
      <w:outlineLvl w:val="6"/>
    </w:pPr>
  </w:style>
  <w:style w:type="paragraph" w:styleId="berschrift8">
    <w:name w:val="heading 8"/>
    <w:basedOn w:val="berschrift7"/>
    <w:next w:val="Textkrper"/>
    <w:rsid w:val="002156B7"/>
    <w:pPr>
      <w:numPr>
        <w:ilvl w:val="7"/>
      </w:numPr>
      <w:ind w:left="1298" w:hanging="1298"/>
      <w:outlineLvl w:val="7"/>
    </w:pPr>
  </w:style>
  <w:style w:type="paragraph" w:styleId="berschrift9">
    <w:name w:val="heading 9"/>
    <w:basedOn w:val="berschrift8"/>
    <w:next w:val="Textkrper"/>
    <w:rsid w:val="002156B7"/>
    <w:pPr>
      <w:numPr>
        <w:ilvl w:val="8"/>
      </w:numPr>
      <w:ind w:left="1582" w:hanging="1582"/>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012E52"/>
    <w:pPr>
      <w:spacing w:line="240" w:lineRule="atLeast"/>
      <w:jc w:val="both"/>
    </w:pPr>
    <w:rPr>
      <w:rFonts w:cs="Tahoma"/>
      <w:sz w:val="22"/>
      <w:szCs w:val="17"/>
      <w:lang w:eastAsia="de-DE"/>
    </w:rPr>
  </w:style>
  <w:style w:type="character" w:customStyle="1" w:styleId="TextkrperZchn">
    <w:name w:val="Textkörper Zchn"/>
    <w:basedOn w:val="Absatz-Standardschriftart"/>
    <w:link w:val="Textkrper"/>
    <w:locked/>
    <w:rsid w:val="00012E52"/>
    <w:rPr>
      <w:rFonts w:cs="Tahoma"/>
      <w:sz w:val="22"/>
      <w:szCs w:val="17"/>
      <w:lang w:eastAsia="de-DE"/>
    </w:rPr>
  </w:style>
  <w:style w:type="paragraph" w:styleId="Titel">
    <w:name w:val="Title"/>
    <w:next w:val="Textkrper"/>
    <w:link w:val="TitelZchn"/>
    <w:qFormat/>
    <w:rsid w:val="002556BF"/>
    <w:pPr>
      <w:keepNext/>
      <w:keepLines/>
      <w:spacing w:before="640" w:after="240"/>
    </w:pPr>
    <w:rPr>
      <w:rFonts w:cs="Tahoma"/>
      <w:b/>
      <w:spacing w:val="-2"/>
      <w:kern w:val="48"/>
      <w:sz w:val="22"/>
      <w:szCs w:val="22"/>
      <w:u w:val="single"/>
      <w:lang w:eastAsia="de-DE"/>
    </w:rPr>
  </w:style>
  <w:style w:type="character" w:customStyle="1" w:styleId="TitelZchn">
    <w:name w:val="Titel Zchn"/>
    <w:basedOn w:val="Absatz-Standardschriftart"/>
    <w:link w:val="Titel"/>
    <w:rsid w:val="002556BF"/>
    <w:rPr>
      <w:rFonts w:cs="Tahoma"/>
      <w:b/>
      <w:spacing w:val="-2"/>
      <w:kern w:val="48"/>
      <w:sz w:val="22"/>
      <w:szCs w:val="22"/>
      <w:u w:val="single"/>
      <w:lang w:eastAsia="de-DE"/>
    </w:rPr>
  </w:style>
  <w:style w:type="paragraph" w:customStyle="1" w:styleId="KopfzeileAmt">
    <w:name w:val="Kopfzeile Amt"/>
    <w:semiHidden/>
    <w:rsid w:val="00584813"/>
    <w:pPr>
      <w:spacing w:before="60"/>
    </w:pPr>
    <w:rPr>
      <w:rFonts w:ascii="Gill Sans" w:hAnsi="Gill Sans" w:cs="Arial"/>
      <w:caps/>
      <w:sz w:val="14"/>
      <w:szCs w:val="14"/>
      <w:lang w:eastAsia="de-DE"/>
    </w:rPr>
  </w:style>
  <w:style w:type="paragraph" w:customStyle="1" w:styleId="KopfzeileAdresse">
    <w:name w:val="Kopfzeile Adresse"/>
    <w:basedOn w:val="KopfzeilePLZOrt"/>
    <w:semiHidden/>
    <w:rsid w:val="0068248A"/>
  </w:style>
  <w:style w:type="paragraph" w:customStyle="1" w:styleId="KopfzeilePLZOrt">
    <w:name w:val="Kopfzeile PLZ Ort"/>
    <w:basedOn w:val="Kopfzeile"/>
    <w:uiPriority w:val="99"/>
    <w:semiHidden/>
    <w:rsid w:val="007C5663"/>
    <w:pPr>
      <w:spacing w:before="60" w:line="240" w:lineRule="auto"/>
      <w:contextualSpacing/>
    </w:pPr>
    <w:rPr>
      <w:rFonts w:ascii="Gill Sans" w:hAnsi="Gill Sans"/>
    </w:rPr>
  </w:style>
  <w:style w:type="paragraph" w:styleId="Kopfzeile">
    <w:name w:val="header"/>
    <w:basedOn w:val="Standard"/>
    <w:link w:val="KopfzeileZchn"/>
    <w:uiPriority w:val="99"/>
    <w:semiHidden/>
    <w:locked/>
    <w:rsid w:val="002E737D"/>
    <w:pPr>
      <w:tabs>
        <w:tab w:val="center" w:pos="4536"/>
        <w:tab w:val="right" w:pos="9072"/>
      </w:tabs>
      <w:spacing w:line="160" w:lineRule="atLeast"/>
    </w:pPr>
    <w:rPr>
      <w:sz w:val="14"/>
    </w:rPr>
  </w:style>
  <w:style w:type="character" w:customStyle="1" w:styleId="KopfzeileZchn">
    <w:name w:val="Kopfzeile Zchn"/>
    <w:basedOn w:val="Absatz-Standardschriftart"/>
    <w:link w:val="Kopfzeile"/>
    <w:uiPriority w:val="99"/>
    <w:semiHidden/>
    <w:rsid w:val="002E737D"/>
    <w:rPr>
      <w:rFonts w:cs="Tahoma"/>
      <w:sz w:val="14"/>
      <w:szCs w:val="17"/>
      <w:lang w:eastAsia="de-DE"/>
    </w:rPr>
  </w:style>
  <w:style w:type="paragraph" w:customStyle="1" w:styleId="Absender">
    <w:name w:val="Absender"/>
    <w:link w:val="AbsenderZchn"/>
    <w:semiHidden/>
    <w:rsid w:val="00AF5CD2"/>
    <w:pPr>
      <w:spacing w:after="20" w:line="160" w:lineRule="atLeast"/>
    </w:pPr>
    <w:rPr>
      <w:rFonts w:cs="Tahoma"/>
      <w:sz w:val="14"/>
      <w:szCs w:val="14"/>
      <w:lang w:eastAsia="de-DE"/>
    </w:rPr>
  </w:style>
  <w:style w:type="character" w:customStyle="1" w:styleId="AbsenderZchn">
    <w:name w:val="Absender Zchn"/>
    <w:basedOn w:val="Absatz-Standardschriftart"/>
    <w:link w:val="Absender"/>
    <w:semiHidden/>
    <w:rsid w:val="00AF5CD2"/>
    <w:rPr>
      <w:rFonts w:cs="Tahoma"/>
      <w:sz w:val="14"/>
      <w:szCs w:val="14"/>
      <w:lang w:eastAsia="de-DE"/>
    </w:rPr>
  </w:style>
  <w:style w:type="paragraph" w:styleId="Datum">
    <w:name w:val="Date"/>
    <w:link w:val="DatumZchn"/>
    <w:semiHidden/>
    <w:rsid w:val="005D752A"/>
    <w:rPr>
      <w:rFonts w:cs="Tahoma"/>
      <w:b/>
      <w:sz w:val="14"/>
      <w:szCs w:val="14"/>
      <w:lang w:eastAsia="de-DE"/>
    </w:rPr>
  </w:style>
  <w:style w:type="character" w:customStyle="1" w:styleId="DatumZchn">
    <w:name w:val="Datum Zchn"/>
    <w:basedOn w:val="Absatz-Standardschriftart"/>
    <w:link w:val="Datum"/>
    <w:semiHidden/>
    <w:rsid w:val="0077072A"/>
    <w:rPr>
      <w:rFonts w:cs="Tahoma"/>
      <w:b/>
      <w:sz w:val="14"/>
      <w:szCs w:val="14"/>
      <w:lang w:eastAsia="de-DE"/>
    </w:rPr>
  </w:style>
  <w:style w:type="paragraph" w:customStyle="1" w:styleId="AbsenderPostfach">
    <w:name w:val="Absender Postfach"/>
    <w:link w:val="AbsenderPostfachZchn"/>
    <w:semiHidden/>
    <w:rsid w:val="00AF5CD2"/>
    <w:pPr>
      <w:spacing w:line="160" w:lineRule="atLeast"/>
    </w:pPr>
    <w:rPr>
      <w:rFonts w:cs="Tahoma"/>
      <w:spacing w:val="10"/>
      <w:sz w:val="14"/>
      <w:szCs w:val="14"/>
      <w:lang w:eastAsia="de-DE"/>
    </w:rPr>
  </w:style>
  <w:style w:type="character" w:customStyle="1" w:styleId="AbsenderPostfachZchn">
    <w:name w:val="Absender Postfach Zchn"/>
    <w:basedOn w:val="Absatz-Standardschriftart"/>
    <w:link w:val="AbsenderPostfach"/>
    <w:semiHidden/>
    <w:rsid w:val="00AF5CD2"/>
    <w:rPr>
      <w:rFonts w:cs="Tahoma"/>
      <w:spacing w:val="10"/>
      <w:sz w:val="14"/>
      <w:szCs w:val="14"/>
      <w:lang w:eastAsia="de-DE"/>
    </w:rPr>
  </w:style>
  <w:style w:type="paragraph" w:customStyle="1" w:styleId="Adressblock">
    <w:name w:val="Adressblock"/>
    <w:basedOn w:val="Textkrper"/>
    <w:link w:val="AdressblockZchn"/>
    <w:rsid w:val="00B11C4B"/>
    <w:pPr>
      <w:contextualSpacing/>
    </w:pPr>
  </w:style>
  <w:style w:type="character" w:customStyle="1" w:styleId="AdressblockZchn">
    <w:name w:val="Adressblock Zchn"/>
    <w:basedOn w:val="Absatz-Standardschriftart"/>
    <w:link w:val="Adressblock"/>
    <w:rsid w:val="00B11C4B"/>
    <w:rPr>
      <w:rFonts w:cs="Tahoma"/>
      <w:sz w:val="22"/>
      <w:szCs w:val="17"/>
      <w:lang w:eastAsia="de-DE"/>
    </w:rPr>
  </w:style>
  <w:style w:type="paragraph" w:styleId="Fuzeile">
    <w:name w:val="footer"/>
    <w:link w:val="FuzeileZchn"/>
    <w:semiHidden/>
    <w:rsid w:val="00995E3D"/>
    <w:pPr>
      <w:spacing w:line="160" w:lineRule="atLeast"/>
      <w:jc w:val="both"/>
    </w:pPr>
    <w:rPr>
      <w:rFonts w:cs="Tahoma"/>
      <w:bCs/>
      <w:noProof/>
      <w:snapToGrid w:val="0"/>
      <w:sz w:val="14"/>
      <w:szCs w:val="16"/>
      <w:lang w:eastAsia="de-DE"/>
    </w:rPr>
  </w:style>
  <w:style w:type="character" w:customStyle="1" w:styleId="FuzeileZchn">
    <w:name w:val="Fußzeile Zchn"/>
    <w:basedOn w:val="Absatz-Standardschriftart"/>
    <w:link w:val="Fuzeile"/>
    <w:semiHidden/>
    <w:rsid w:val="00995E3D"/>
    <w:rPr>
      <w:rFonts w:cs="Tahoma"/>
      <w:bCs/>
      <w:noProof/>
      <w:snapToGrid w:val="0"/>
      <w:sz w:val="14"/>
      <w:szCs w:val="16"/>
      <w:lang w:eastAsia="de-DE"/>
    </w:rPr>
  </w:style>
  <w:style w:type="paragraph" w:styleId="Sprechblasentext">
    <w:name w:val="Balloon Text"/>
    <w:basedOn w:val="Standard"/>
    <w:link w:val="SprechblasentextZchn"/>
    <w:uiPriority w:val="99"/>
    <w:semiHidden/>
    <w:locked/>
    <w:rsid w:val="00C319BB"/>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DF4453"/>
    <w:rPr>
      <w:rFonts w:ascii="Tahoma" w:hAnsi="Tahoma" w:cs="Tahoma"/>
      <w:sz w:val="16"/>
      <w:szCs w:val="16"/>
      <w:lang w:eastAsia="de-DE"/>
    </w:rPr>
  </w:style>
  <w:style w:type="paragraph" w:styleId="Aufzhlungszeichen">
    <w:name w:val="List Bullet"/>
    <w:semiHidden/>
    <w:rsid w:val="005D752A"/>
    <w:pPr>
      <w:numPr>
        <w:numId w:val="1"/>
      </w:numPr>
    </w:pPr>
    <w:rPr>
      <w:rFonts w:cs="Tahoma"/>
      <w:szCs w:val="17"/>
      <w:lang w:eastAsia="de-DE"/>
    </w:rPr>
  </w:style>
  <w:style w:type="paragraph" w:styleId="Aufzhlungszeichen2">
    <w:name w:val="List Bullet 2"/>
    <w:semiHidden/>
    <w:rsid w:val="005D752A"/>
    <w:pPr>
      <w:ind w:left="792" w:hanging="432"/>
    </w:pPr>
    <w:rPr>
      <w:rFonts w:cs="Tahoma"/>
      <w:szCs w:val="17"/>
      <w:lang w:eastAsia="de-DE"/>
    </w:rPr>
  </w:style>
  <w:style w:type="paragraph" w:styleId="Aufzhlungszeichen3">
    <w:name w:val="List Bullet 3"/>
    <w:semiHidden/>
    <w:rsid w:val="005D752A"/>
    <w:pPr>
      <w:ind w:left="1224" w:hanging="504"/>
    </w:pPr>
    <w:rPr>
      <w:rFonts w:cs="Tahoma"/>
      <w:szCs w:val="17"/>
      <w:lang w:eastAsia="de-DE"/>
    </w:rPr>
  </w:style>
  <w:style w:type="paragraph" w:styleId="Aufzhlungszeichen4">
    <w:name w:val="List Bullet 4"/>
    <w:semiHidden/>
    <w:rsid w:val="005D752A"/>
    <w:pPr>
      <w:ind w:left="1728" w:hanging="648"/>
    </w:pPr>
    <w:rPr>
      <w:rFonts w:cs="Tahoma"/>
      <w:szCs w:val="17"/>
      <w:lang w:eastAsia="de-DE"/>
    </w:rPr>
  </w:style>
  <w:style w:type="paragraph" w:styleId="Aufzhlungszeichen5">
    <w:name w:val="List Bullet 5"/>
    <w:semiHidden/>
    <w:rsid w:val="005D752A"/>
    <w:pPr>
      <w:ind w:left="2232" w:hanging="792"/>
    </w:pPr>
    <w:rPr>
      <w:rFonts w:cs="Tahoma"/>
      <w:szCs w:val="17"/>
      <w:lang w:eastAsia="de-DE"/>
    </w:rPr>
  </w:style>
  <w:style w:type="paragraph" w:customStyle="1" w:styleId="FusszeileRechts">
    <w:name w:val="Fusszeile Rechts"/>
    <w:basedOn w:val="Fuzeile"/>
    <w:semiHidden/>
    <w:rsid w:val="005D752A"/>
    <w:pPr>
      <w:jc w:val="right"/>
    </w:pPr>
  </w:style>
  <w:style w:type="character" w:styleId="Hyperlink">
    <w:name w:val="Hyperlink"/>
    <w:uiPriority w:val="99"/>
    <w:locked/>
    <w:rsid w:val="005D752A"/>
    <w:rPr>
      <w:color w:val="0000FF"/>
      <w:u w:val="single"/>
    </w:rPr>
  </w:style>
  <w:style w:type="table" w:styleId="Tabellengitternetz">
    <w:name w:val="Table Grid"/>
    <w:basedOn w:val="NormaleTabelle"/>
    <w:uiPriority w:val="59"/>
    <w:locked/>
    <w:rsid w:val="005D752A"/>
    <w:rPr>
      <w:rFonts w:cs="Tahoma"/>
      <w:szCs w:val="17"/>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0" w:type="dxa"/>
        <w:bottom w:w="0" w:type="dxa"/>
        <w:right w:w="0" w:type="dxa"/>
      </w:tblCellMar>
    </w:tblPr>
  </w:style>
  <w:style w:type="paragraph" w:styleId="Inhaltsverzeichnisberschrift">
    <w:name w:val="TOC Heading"/>
    <w:basedOn w:val="berschrift1"/>
    <w:next w:val="Standard"/>
    <w:locked/>
    <w:rsid w:val="00133962"/>
    <w:pPr>
      <w:outlineLvl w:val="9"/>
    </w:pPr>
    <w:rPr>
      <w:rFonts w:eastAsiaTheme="majorEastAsia" w:cs="Arial"/>
      <w:bCs/>
      <w:lang w:eastAsia="en-US"/>
    </w:rPr>
  </w:style>
  <w:style w:type="paragraph" w:styleId="Verzeichnis1">
    <w:name w:val="toc 1"/>
    <w:uiPriority w:val="39"/>
    <w:locked/>
    <w:rsid w:val="00C569B2"/>
    <w:pPr>
      <w:tabs>
        <w:tab w:val="right" w:leader="dot" w:pos="9072"/>
      </w:tabs>
      <w:spacing w:before="240" w:after="240" w:line="240" w:lineRule="atLeast"/>
      <w:ind w:left="1134" w:hanging="1134"/>
    </w:pPr>
    <w:rPr>
      <w:rFonts w:cs="Tahoma"/>
      <w:b/>
      <w:sz w:val="22"/>
      <w:szCs w:val="17"/>
      <w:lang w:eastAsia="de-DE"/>
    </w:rPr>
  </w:style>
  <w:style w:type="paragraph" w:styleId="Verzeichnis2">
    <w:name w:val="toc 2"/>
    <w:uiPriority w:val="39"/>
    <w:locked/>
    <w:rsid w:val="00133962"/>
    <w:pPr>
      <w:tabs>
        <w:tab w:val="right" w:leader="dot" w:pos="9072"/>
      </w:tabs>
      <w:spacing w:line="240" w:lineRule="atLeast"/>
      <w:ind w:left="1134" w:hanging="1134"/>
    </w:pPr>
    <w:rPr>
      <w:rFonts w:cs="Tahoma"/>
      <w:sz w:val="22"/>
      <w:szCs w:val="17"/>
      <w:lang w:eastAsia="de-DE"/>
    </w:rPr>
  </w:style>
  <w:style w:type="paragraph" w:styleId="Verzeichnis3">
    <w:name w:val="toc 3"/>
    <w:uiPriority w:val="39"/>
    <w:locked/>
    <w:rsid w:val="00133962"/>
    <w:pPr>
      <w:tabs>
        <w:tab w:val="right" w:leader="dot" w:pos="9072"/>
      </w:tabs>
      <w:spacing w:line="240" w:lineRule="atLeast"/>
      <w:ind w:left="1134" w:hanging="1134"/>
    </w:pPr>
    <w:rPr>
      <w:rFonts w:cs="Tahoma"/>
      <w:sz w:val="22"/>
      <w:szCs w:val="17"/>
      <w:lang w:eastAsia="de-DE"/>
    </w:rPr>
  </w:style>
  <w:style w:type="paragraph" w:styleId="Verzeichnis4">
    <w:name w:val="toc 4"/>
    <w:uiPriority w:val="39"/>
    <w:locked/>
    <w:rsid w:val="00133962"/>
    <w:pPr>
      <w:tabs>
        <w:tab w:val="right" w:leader="dot" w:pos="9072"/>
      </w:tabs>
      <w:spacing w:line="240" w:lineRule="atLeast"/>
      <w:ind w:left="1134" w:hanging="1134"/>
    </w:pPr>
    <w:rPr>
      <w:rFonts w:cs="Tahoma"/>
      <w:sz w:val="22"/>
      <w:szCs w:val="17"/>
      <w:lang w:eastAsia="de-DE"/>
    </w:rPr>
  </w:style>
  <w:style w:type="paragraph" w:styleId="Verzeichnis5">
    <w:name w:val="toc 5"/>
    <w:uiPriority w:val="39"/>
    <w:locked/>
    <w:rsid w:val="00133962"/>
    <w:pPr>
      <w:tabs>
        <w:tab w:val="right" w:leader="dot" w:pos="9072"/>
      </w:tabs>
      <w:spacing w:line="240" w:lineRule="atLeast"/>
      <w:ind w:left="1134" w:hanging="1134"/>
    </w:pPr>
    <w:rPr>
      <w:rFonts w:cs="Tahoma"/>
      <w:sz w:val="22"/>
      <w:szCs w:val="17"/>
      <w:lang w:eastAsia="de-DE"/>
    </w:rPr>
  </w:style>
  <w:style w:type="paragraph" w:styleId="Verzeichnis6">
    <w:name w:val="toc 6"/>
    <w:uiPriority w:val="39"/>
    <w:locked/>
    <w:rsid w:val="00133962"/>
    <w:pPr>
      <w:tabs>
        <w:tab w:val="right" w:leader="dot" w:pos="9072"/>
      </w:tabs>
      <w:spacing w:line="240" w:lineRule="atLeast"/>
      <w:ind w:left="1134" w:hanging="1134"/>
    </w:pPr>
    <w:rPr>
      <w:rFonts w:cs="Tahoma"/>
      <w:sz w:val="22"/>
      <w:szCs w:val="17"/>
      <w:lang w:eastAsia="de-DE"/>
    </w:rPr>
  </w:style>
  <w:style w:type="paragraph" w:styleId="Verzeichnis7">
    <w:name w:val="toc 7"/>
    <w:uiPriority w:val="39"/>
    <w:locked/>
    <w:rsid w:val="00133962"/>
    <w:pPr>
      <w:tabs>
        <w:tab w:val="right" w:leader="dot" w:pos="9072"/>
      </w:tabs>
      <w:spacing w:line="240" w:lineRule="atLeast"/>
      <w:ind w:left="1134" w:hanging="1134"/>
    </w:pPr>
    <w:rPr>
      <w:rFonts w:cs="Tahoma"/>
      <w:sz w:val="22"/>
      <w:szCs w:val="17"/>
      <w:lang w:eastAsia="de-DE"/>
    </w:rPr>
  </w:style>
  <w:style w:type="paragraph" w:styleId="Verzeichnis8">
    <w:name w:val="toc 8"/>
    <w:uiPriority w:val="39"/>
    <w:locked/>
    <w:rsid w:val="00133962"/>
    <w:pPr>
      <w:tabs>
        <w:tab w:val="right" w:leader="dot" w:pos="9072"/>
      </w:tabs>
      <w:spacing w:line="240" w:lineRule="atLeast"/>
      <w:ind w:left="1134" w:hanging="1134"/>
    </w:pPr>
    <w:rPr>
      <w:rFonts w:cs="Tahoma"/>
      <w:sz w:val="22"/>
      <w:szCs w:val="17"/>
      <w:lang w:eastAsia="de-DE"/>
    </w:rPr>
  </w:style>
  <w:style w:type="paragraph" w:styleId="Verzeichnis9">
    <w:name w:val="toc 9"/>
    <w:uiPriority w:val="39"/>
    <w:locked/>
    <w:rsid w:val="00133962"/>
    <w:pPr>
      <w:tabs>
        <w:tab w:val="right" w:leader="dot" w:pos="9072"/>
      </w:tabs>
      <w:spacing w:line="240" w:lineRule="atLeast"/>
      <w:ind w:left="1134" w:hanging="1134"/>
    </w:pPr>
    <w:rPr>
      <w:rFonts w:cs="Tahoma"/>
      <w:sz w:val="22"/>
      <w:szCs w:val="17"/>
      <w:lang w:eastAsia="de-DE"/>
    </w:rPr>
  </w:style>
  <w:style w:type="character" w:customStyle="1" w:styleId="BodyTextChar">
    <w:name w:val="Body Text Char"/>
    <w:basedOn w:val="Absatz-Standardschriftart"/>
    <w:uiPriority w:val="99"/>
    <w:semiHidden/>
    <w:rsid w:val="005D752A"/>
  </w:style>
  <w:style w:type="paragraph" w:customStyle="1" w:styleId="KopfzeileDirektion">
    <w:name w:val="Kopfzeile Direktion"/>
    <w:basedOn w:val="KopfzeileAmt"/>
    <w:uiPriority w:val="99"/>
    <w:semiHidden/>
    <w:rsid w:val="0068248A"/>
  </w:style>
  <w:style w:type="paragraph" w:styleId="Unterschrift">
    <w:name w:val="Signature"/>
    <w:basedOn w:val="Standard"/>
    <w:link w:val="UnterschriftZchn"/>
    <w:uiPriority w:val="99"/>
    <w:semiHidden/>
    <w:locked/>
    <w:rsid w:val="004907A8"/>
  </w:style>
  <w:style w:type="character" w:customStyle="1" w:styleId="UnterschriftZchn">
    <w:name w:val="Unterschrift Zchn"/>
    <w:basedOn w:val="Absatz-Standardschriftart"/>
    <w:link w:val="Unterschrift"/>
    <w:uiPriority w:val="99"/>
    <w:semiHidden/>
    <w:rsid w:val="004907A8"/>
    <w:rPr>
      <w:rFonts w:cs="Tahoma"/>
      <w:szCs w:val="17"/>
      <w:lang w:eastAsia="de-DE"/>
    </w:rPr>
  </w:style>
  <w:style w:type="paragraph" w:customStyle="1" w:styleId="Betreff">
    <w:name w:val="Betreff"/>
    <w:basedOn w:val="Standard"/>
    <w:qFormat/>
    <w:rsid w:val="008913D8"/>
    <w:pPr>
      <w:keepNext/>
      <w:keepLines/>
      <w:adjustRightInd w:val="0"/>
      <w:snapToGrid w:val="0"/>
      <w:spacing w:before="640" w:after="240"/>
      <w:jc w:val="both"/>
    </w:pPr>
    <w:rPr>
      <w:rFonts w:cs="Times New Roman"/>
      <w:b/>
      <w:spacing w:val="-2"/>
      <w:kern w:val="48"/>
      <w:szCs w:val="24"/>
      <w:lang w:eastAsia="de-CH"/>
    </w:rPr>
  </w:style>
  <w:style w:type="paragraph" w:customStyle="1" w:styleId="DokumentTyp">
    <w:name w:val="Dokument Typ"/>
    <w:basedOn w:val="Standard"/>
    <w:rsid w:val="004E2D8C"/>
    <w:pPr>
      <w:adjustRightInd w:val="0"/>
      <w:snapToGrid w:val="0"/>
      <w:spacing w:before="120"/>
    </w:pPr>
    <w:rPr>
      <w:rFonts w:cs="Times New Roman"/>
      <w:b/>
      <w:szCs w:val="24"/>
      <w:lang w:eastAsia="de-CH"/>
    </w:rPr>
  </w:style>
  <w:style w:type="character" w:customStyle="1" w:styleId="Beschreibung">
    <w:name w:val="Beschreibung"/>
    <w:basedOn w:val="Absatz-Standardschriftart"/>
    <w:rsid w:val="00837C1D"/>
    <w:rPr>
      <w:sz w:val="16"/>
    </w:rPr>
  </w:style>
  <w:style w:type="character" w:styleId="Fett">
    <w:name w:val="Strong"/>
    <w:basedOn w:val="Absatz-Standardschriftart"/>
    <w:uiPriority w:val="99"/>
    <w:qFormat/>
    <w:locked/>
    <w:rsid w:val="00837C1D"/>
    <w:rPr>
      <w:b/>
      <w:bCs/>
    </w:rPr>
  </w:style>
  <w:style w:type="character" w:customStyle="1" w:styleId="Kursiv">
    <w:name w:val="Kursiv"/>
    <w:basedOn w:val="Absatz-Standardschriftart"/>
    <w:uiPriority w:val="99"/>
    <w:qFormat/>
    <w:rsid w:val="00A86F52"/>
    <w:rPr>
      <w:i/>
    </w:rPr>
  </w:style>
  <w:style w:type="paragraph" w:customStyle="1" w:styleId="Textzusammengehalten">
    <w:name w:val="Text zusammengehalten"/>
    <w:basedOn w:val="Textkrper"/>
    <w:uiPriority w:val="99"/>
    <w:rsid w:val="0042129F"/>
    <w:pPr>
      <w:keepNext/>
      <w:keepLines/>
    </w:pPr>
  </w:style>
  <w:style w:type="paragraph" w:customStyle="1" w:styleId="PositionmitBetrag">
    <w:name w:val="Position mit Betrag"/>
    <w:basedOn w:val="Textkrper"/>
    <w:rsid w:val="00EC5896"/>
    <w:pPr>
      <w:tabs>
        <w:tab w:val="left" w:pos="7088"/>
        <w:tab w:val="right" w:pos="8959"/>
      </w:tabs>
      <w:adjustRightInd w:val="0"/>
      <w:snapToGrid w:val="0"/>
      <w:ind w:right="2835"/>
    </w:pPr>
    <w:rPr>
      <w:rFonts w:cs="Times New Roman"/>
      <w:szCs w:val="22"/>
      <w:lang w:val="en-GB" w:eastAsia="de-CH"/>
    </w:rPr>
  </w:style>
  <w:style w:type="paragraph" w:customStyle="1" w:styleId="UnterschriftLinien">
    <w:name w:val="Unterschrift Linien"/>
    <w:basedOn w:val="Standard"/>
    <w:next w:val="UnterschriftText"/>
    <w:rsid w:val="00CA4E8D"/>
    <w:pPr>
      <w:keepNext/>
      <w:keepLines/>
      <w:tabs>
        <w:tab w:val="right" w:leader="underscore" w:pos="3686"/>
        <w:tab w:val="left" w:pos="4536"/>
        <w:tab w:val="right" w:leader="underscore" w:pos="7655"/>
      </w:tabs>
      <w:adjustRightInd w:val="0"/>
      <w:snapToGrid w:val="0"/>
    </w:pPr>
    <w:rPr>
      <w:rFonts w:cs="Times New Roman"/>
      <w:sz w:val="8"/>
      <w:szCs w:val="24"/>
      <w:lang w:eastAsia="de-CH"/>
    </w:rPr>
  </w:style>
  <w:style w:type="paragraph" w:customStyle="1" w:styleId="UnterschriftText">
    <w:name w:val="Unterschrift Text"/>
    <w:basedOn w:val="Standard"/>
    <w:next w:val="Textkrper"/>
    <w:rsid w:val="00925BC9"/>
    <w:pPr>
      <w:keepNext/>
      <w:keepLines/>
      <w:tabs>
        <w:tab w:val="left" w:pos="4536"/>
      </w:tabs>
      <w:adjustRightInd w:val="0"/>
      <w:snapToGrid w:val="0"/>
      <w:spacing w:after="140" w:line="280" w:lineRule="exact"/>
    </w:pPr>
    <w:rPr>
      <w:rFonts w:cs="Times New Roman"/>
      <w:szCs w:val="24"/>
      <w:lang w:eastAsia="de-CH"/>
    </w:rPr>
  </w:style>
  <w:style w:type="paragraph" w:customStyle="1" w:styleId="Separator">
    <w:name w:val="Separator"/>
    <w:basedOn w:val="Standard"/>
    <w:next w:val="Standard"/>
    <w:rsid w:val="0016652D"/>
    <w:pPr>
      <w:pBdr>
        <w:bottom w:val="single" w:sz="4" w:space="1" w:color="auto"/>
      </w:pBdr>
      <w:adjustRightInd w:val="0"/>
      <w:snapToGrid w:val="0"/>
      <w:jc w:val="both"/>
    </w:pPr>
    <w:rPr>
      <w:rFonts w:cs="Times New Roman"/>
      <w:szCs w:val="24"/>
      <w:lang w:eastAsia="de-CH"/>
    </w:rPr>
  </w:style>
  <w:style w:type="paragraph" w:customStyle="1" w:styleId="Topic075">
    <w:name w:val="Topic075"/>
    <w:basedOn w:val="Standard"/>
    <w:rsid w:val="0016652D"/>
    <w:pPr>
      <w:tabs>
        <w:tab w:val="right" w:leader="underscore" w:pos="9072"/>
      </w:tabs>
      <w:adjustRightInd w:val="0"/>
      <w:snapToGrid w:val="0"/>
      <w:ind w:left="425" w:hanging="425"/>
      <w:jc w:val="both"/>
    </w:pPr>
    <w:rPr>
      <w:rFonts w:cs="Times New Roman"/>
      <w:szCs w:val="24"/>
      <w:lang w:eastAsia="de-CH"/>
    </w:rPr>
  </w:style>
  <w:style w:type="paragraph" w:customStyle="1" w:styleId="Topic300">
    <w:name w:val="Topic300"/>
    <w:basedOn w:val="Standard"/>
    <w:rsid w:val="0016652D"/>
    <w:pPr>
      <w:tabs>
        <w:tab w:val="right" w:leader="underscore" w:pos="9072"/>
      </w:tabs>
      <w:adjustRightInd w:val="0"/>
      <w:snapToGrid w:val="0"/>
      <w:ind w:left="1701" w:hanging="1701"/>
      <w:jc w:val="both"/>
    </w:pPr>
    <w:rPr>
      <w:rFonts w:cs="Times New Roman"/>
      <w:szCs w:val="24"/>
      <w:lang w:eastAsia="de-CH"/>
    </w:rPr>
  </w:style>
  <w:style w:type="paragraph" w:customStyle="1" w:styleId="Topic600">
    <w:name w:val="Topic600"/>
    <w:basedOn w:val="Standard"/>
    <w:rsid w:val="0016652D"/>
    <w:pPr>
      <w:tabs>
        <w:tab w:val="right" w:leader="underscore" w:pos="9072"/>
      </w:tabs>
      <w:adjustRightInd w:val="0"/>
      <w:snapToGrid w:val="0"/>
      <w:ind w:left="3402" w:hanging="3402"/>
      <w:jc w:val="both"/>
    </w:pPr>
    <w:rPr>
      <w:rFonts w:cs="Times New Roman"/>
      <w:szCs w:val="24"/>
      <w:lang w:eastAsia="de-CH"/>
    </w:rPr>
  </w:style>
  <w:style w:type="paragraph" w:customStyle="1" w:styleId="Topic900">
    <w:name w:val="Topic900"/>
    <w:basedOn w:val="Standard"/>
    <w:rsid w:val="0016652D"/>
    <w:pPr>
      <w:tabs>
        <w:tab w:val="right" w:leader="underscore" w:pos="9072"/>
      </w:tabs>
      <w:adjustRightInd w:val="0"/>
      <w:snapToGrid w:val="0"/>
      <w:ind w:left="5103" w:hanging="5103"/>
      <w:jc w:val="both"/>
    </w:pPr>
    <w:rPr>
      <w:rFonts w:cs="Times New Roman"/>
      <w:szCs w:val="24"/>
      <w:lang w:eastAsia="de-CH"/>
    </w:rPr>
  </w:style>
  <w:style w:type="paragraph" w:customStyle="1" w:styleId="AuflistungmitNummern">
    <w:name w:val="Auflistung mit Nummern"/>
    <w:basedOn w:val="Standard"/>
    <w:qFormat/>
    <w:rsid w:val="00C85A1B"/>
    <w:pPr>
      <w:numPr>
        <w:numId w:val="2"/>
      </w:numPr>
      <w:tabs>
        <w:tab w:val="left" w:pos="567"/>
      </w:tabs>
      <w:adjustRightInd w:val="0"/>
      <w:snapToGrid w:val="0"/>
      <w:spacing w:after="120"/>
    </w:pPr>
    <w:rPr>
      <w:rFonts w:cs="Times New Roman"/>
      <w:szCs w:val="24"/>
      <w:lang w:eastAsia="de-CH"/>
    </w:rPr>
  </w:style>
  <w:style w:type="paragraph" w:customStyle="1" w:styleId="AuflistungmitSymbolen">
    <w:name w:val="Auflistung mit Symbolen"/>
    <w:basedOn w:val="Standard"/>
    <w:rsid w:val="00C85A1B"/>
    <w:pPr>
      <w:numPr>
        <w:numId w:val="3"/>
      </w:numPr>
      <w:adjustRightInd w:val="0"/>
      <w:snapToGrid w:val="0"/>
      <w:spacing w:after="120"/>
      <w:jc w:val="both"/>
    </w:pPr>
    <w:rPr>
      <w:rFonts w:cs="Times New Roman"/>
      <w:szCs w:val="24"/>
      <w:lang w:eastAsia="de-CH"/>
    </w:rPr>
  </w:style>
  <w:style w:type="paragraph" w:customStyle="1" w:styleId="AuflistungmitBuchstaben">
    <w:name w:val="Auflistung mit Buchstaben"/>
    <w:basedOn w:val="Standard"/>
    <w:qFormat/>
    <w:rsid w:val="00C85A1B"/>
    <w:pPr>
      <w:numPr>
        <w:numId w:val="4"/>
      </w:numPr>
      <w:tabs>
        <w:tab w:val="left" w:pos="284"/>
      </w:tabs>
      <w:adjustRightInd w:val="0"/>
      <w:snapToGrid w:val="0"/>
      <w:spacing w:after="120"/>
      <w:jc w:val="both"/>
    </w:pPr>
    <w:rPr>
      <w:rFonts w:cs="Times New Roman"/>
      <w:szCs w:val="24"/>
      <w:lang w:val="en-GB" w:eastAsia="de-CH"/>
    </w:rPr>
  </w:style>
  <w:style w:type="paragraph" w:customStyle="1" w:styleId="AuflistungmitCheckboxen">
    <w:name w:val="Auflistung mit Checkboxen"/>
    <w:basedOn w:val="Standard"/>
    <w:qFormat/>
    <w:rsid w:val="00C85A1B"/>
    <w:pPr>
      <w:numPr>
        <w:numId w:val="5"/>
      </w:numPr>
      <w:tabs>
        <w:tab w:val="left" w:pos="284"/>
      </w:tabs>
      <w:adjustRightInd w:val="0"/>
      <w:snapToGrid w:val="0"/>
      <w:spacing w:after="120"/>
      <w:jc w:val="both"/>
    </w:pPr>
    <w:rPr>
      <w:rFonts w:cs="Times New Roman"/>
      <w:szCs w:val="24"/>
      <w:lang w:val="en-GB" w:eastAsia="de-CH"/>
    </w:rPr>
  </w:style>
  <w:style w:type="paragraph" w:styleId="Blocktext">
    <w:name w:val="Block Text"/>
    <w:basedOn w:val="Standard"/>
    <w:uiPriority w:val="99"/>
    <w:semiHidden/>
    <w:locked/>
    <w:rsid w:val="000A12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AuflistungmitKleinbuchstaben">
    <w:name w:val="Auflistung mit Kleinbuchstaben"/>
    <w:basedOn w:val="Standard"/>
    <w:qFormat/>
    <w:rsid w:val="00C85A1B"/>
    <w:pPr>
      <w:numPr>
        <w:numId w:val="6"/>
      </w:numPr>
      <w:tabs>
        <w:tab w:val="left" w:pos="284"/>
      </w:tabs>
      <w:adjustRightInd w:val="0"/>
      <w:snapToGrid w:val="0"/>
      <w:spacing w:after="120" w:line="280" w:lineRule="atLeast"/>
      <w:jc w:val="both"/>
    </w:pPr>
    <w:rPr>
      <w:rFonts w:eastAsia="SimSun" w:cs="Times New Roman"/>
      <w:color w:val="000000"/>
      <w:szCs w:val="24"/>
      <w:lang w:eastAsia="de-CH"/>
    </w:rPr>
  </w:style>
  <w:style w:type="paragraph" w:customStyle="1" w:styleId="AuflistungmitrmischenZiffern">
    <w:name w:val="Auflistung mit römischen Ziffern"/>
    <w:basedOn w:val="Standard"/>
    <w:qFormat/>
    <w:rsid w:val="00C85A1B"/>
    <w:pPr>
      <w:numPr>
        <w:numId w:val="7"/>
      </w:numPr>
      <w:tabs>
        <w:tab w:val="left" w:pos="284"/>
      </w:tabs>
      <w:adjustRightInd w:val="0"/>
      <w:snapToGrid w:val="0"/>
      <w:spacing w:after="120" w:line="280" w:lineRule="atLeast"/>
      <w:jc w:val="both"/>
    </w:pPr>
    <w:rPr>
      <w:rFonts w:cs="Times New Roman"/>
      <w:szCs w:val="24"/>
      <w:lang w:eastAsia="de-CH"/>
    </w:rPr>
  </w:style>
  <w:style w:type="paragraph" w:styleId="Anrede">
    <w:name w:val="Salutation"/>
    <w:basedOn w:val="Standard"/>
    <w:next w:val="Standard"/>
    <w:link w:val="AnredeZchn"/>
    <w:uiPriority w:val="99"/>
    <w:semiHidden/>
    <w:locked/>
    <w:rsid w:val="009E24CC"/>
  </w:style>
  <w:style w:type="character" w:customStyle="1" w:styleId="AnredeZchn">
    <w:name w:val="Anrede Zchn"/>
    <w:basedOn w:val="Absatz-Standardschriftart"/>
    <w:link w:val="Anrede"/>
    <w:uiPriority w:val="99"/>
    <w:semiHidden/>
    <w:rsid w:val="009E24CC"/>
    <w:rPr>
      <w:rFonts w:cs="Tahoma"/>
      <w:szCs w:val="17"/>
      <w:lang w:eastAsia="de-DE"/>
    </w:rPr>
  </w:style>
  <w:style w:type="paragraph" w:styleId="Gruformel">
    <w:name w:val="Closing"/>
    <w:basedOn w:val="Textkrper"/>
    <w:link w:val="GruformelZchn"/>
    <w:uiPriority w:val="99"/>
    <w:semiHidden/>
    <w:locked/>
    <w:rsid w:val="00104847"/>
    <w:pPr>
      <w:spacing w:before="300"/>
      <w:contextualSpacing/>
    </w:pPr>
  </w:style>
  <w:style w:type="character" w:customStyle="1" w:styleId="GruformelZchn">
    <w:name w:val="Grußformel Zchn"/>
    <w:basedOn w:val="Absatz-Standardschriftart"/>
    <w:link w:val="Gruformel"/>
    <w:uiPriority w:val="99"/>
    <w:semiHidden/>
    <w:rsid w:val="00104847"/>
    <w:rPr>
      <w:rFonts w:cs="Tahoma"/>
      <w:sz w:val="22"/>
      <w:szCs w:val="17"/>
      <w:lang w:eastAsia="de-DE"/>
    </w:rPr>
  </w:style>
  <w:style w:type="paragraph" w:customStyle="1" w:styleId="UnterschriftFunktion">
    <w:name w:val="Unterschrift Funktion"/>
    <w:basedOn w:val="Unterschrift"/>
    <w:uiPriority w:val="99"/>
    <w:rsid w:val="00C4386E"/>
  </w:style>
  <w:style w:type="paragraph" w:styleId="Listenabsatz">
    <w:name w:val="List Paragraph"/>
    <w:basedOn w:val="Standard"/>
    <w:uiPriority w:val="99"/>
    <w:semiHidden/>
    <w:locked/>
    <w:rsid w:val="00C4386E"/>
    <w:pPr>
      <w:ind w:left="720"/>
      <w:contextualSpacing/>
    </w:pPr>
  </w:style>
  <w:style w:type="paragraph" w:customStyle="1" w:styleId="OutputprofileText">
    <w:name w:val="OutputprofileText"/>
    <w:basedOn w:val="Standard"/>
    <w:semiHidden/>
    <w:rsid w:val="00632F8B"/>
    <w:pPr>
      <w:keepLines/>
      <w:adjustRightInd w:val="0"/>
      <w:snapToGrid w:val="0"/>
      <w:jc w:val="right"/>
    </w:pPr>
    <w:rPr>
      <w:rFonts w:cs="Times New Roman"/>
      <w:sz w:val="18"/>
      <w:szCs w:val="24"/>
      <w:lang w:eastAsia="de-CH"/>
    </w:rPr>
  </w:style>
  <w:style w:type="paragraph" w:customStyle="1" w:styleId="OutputprofileTitle">
    <w:name w:val="OutputprofileTitle"/>
    <w:basedOn w:val="Standard"/>
    <w:next w:val="Standard"/>
    <w:semiHidden/>
    <w:rsid w:val="00632F8B"/>
    <w:pPr>
      <w:keepLines/>
      <w:adjustRightInd w:val="0"/>
      <w:snapToGrid w:val="0"/>
      <w:jc w:val="right"/>
    </w:pPr>
    <w:rPr>
      <w:rFonts w:cs="Times New Roman"/>
      <w:b/>
      <w:caps/>
      <w:szCs w:val="24"/>
      <w:lang w:eastAsia="de-CH"/>
    </w:rPr>
  </w:style>
  <w:style w:type="paragraph" w:customStyle="1" w:styleId="zOawDeliveryOption">
    <w:name w:val="zOawDeliveryOption"/>
    <w:basedOn w:val="Adressblock"/>
    <w:semiHidden/>
    <w:rsid w:val="00E42B3D"/>
    <w:pPr>
      <w:adjustRightInd w:val="0"/>
      <w:snapToGrid w:val="0"/>
    </w:pPr>
    <w:rPr>
      <w:rFonts w:cs="Times New Roman"/>
      <w:b/>
      <w:caps/>
      <w:szCs w:val="24"/>
      <w:lang w:eastAsia="de-CH"/>
    </w:rPr>
  </w:style>
  <w:style w:type="paragraph" w:customStyle="1" w:styleId="zOawDeliveryOption2">
    <w:name w:val="zOawDeliveryOption2"/>
    <w:basedOn w:val="Adressblock"/>
    <w:semiHidden/>
    <w:rsid w:val="00AD3B86"/>
    <w:pPr>
      <w:adjustRightInd w:val="0"/>
      <w:snapToGrid w:val="0"/>
    </w:pPr>
    <w:rPr>
      <w:rFonts w:cs="Times New Roman"/>
      <w:szCs w:val="24"/>
      <w:lang w:eastAsia="de-CH"/>
    </w:rPr>
  </w:style>
  <w:style w:type="paragraph" w:customStyle="1" w:styleId="Referenz">
    <w:name w:val="Referenz"/>
    <w:basedOn w:val="Standard"/>
    <w:rsid w:val="00AD3B86"/>
    <w:pPr>
      <w:adjustRightInd w:val="0"/>
      <w:snapToGrid w:val="0"/>
      <w:spacing w:line="280" w:lineRule="atLeast"/>
    </w:pPr>
    <w:rPr>
      <w:rFonts w:cs="Times New Roman"/>
      <w:sz w:val="17"/>
      <w:szCs w:val="24"/>
      <w:lang w:eastAsia="de-CH"/>
    </w:rPr>
  </w:style>
  <w:style w:type="paragraph" w:customStyle="1" w:styleId="Klassifikation">
    <w:name w:val="Klassifikation"/>
    <w:basedOn w:val="Standard"/>
    <w:semiHidden/>
    <w:rsid w:val="00AD3B86"/>
    <w:pPr>
      <w:adjustRightInd w:val="0"/>
      <w:snapToGrid w:val="0"/>
      <w:spacing w:line="280" w:lineRule="atLeast"/>
    </w:pPr>
    <w:rPr>
      <w:rFonts w:cs="Times New Roman"/>
      <w:b/>
      <w:sz w:val="17"/>
      <w:szCs w:val="24"/>
      <w:lang w:eastAsia="de-CH"/>
    </w:rPr>
  </w:style>
  <w:style w:type="paragraph" w:customStyle="1" w:styleId="Beilagen">
    <w:name w:val="Beilagen"/>
    <w:basedOn w:val="AuflistungmitSymbolen"/>
    <w:uiPriority w:val="99"/>
    <w:rsid w:val="00560B6C"/>
    <w:pPr>
      <w:keepNext/>
      <w:keepLines/>
      <w:spacing w:after="0"/>
    </w:pPr>
  </w:style>
  <w:style w:type="paragraph" w:customStyle="1" w:styleId="GrussformelOrganisation">
    <w:name w:val="Grussformel Organisation"/>
    <w:basedOn w:val="Gruformel"/>
    <w:uiPriority w:val="99"/>
    <w:semiHidden/>
    <w:rsid w:val="00104847"/>
    <w:pPr>
      <w:spacing w:before="0"/>
    </w:pPr>
    <w:rPr>
      <w:caps/>
    </w:rPr>
  </w:style>
  <w:style w:type="paragraph" w:customStyle="1" w:styleId="Verteiler">
    <w:name w:val="Verteiler"/>
    <w:basedOn w:val="AuflistungmitSymbolen"/>
    <w:uiPriority w:val="99"/>
    <w:rsid w:val="00560B6C"/>
    <w:pPr>
      <w:spacing w:after="0"/>
    </w:pPr>
  </w:style>
  <w:style w:type="paragraph" w:customStyle="1" w:styleId="KopfzeileKanton">
    <w:name w:val="Kopfzeile Kanton"/>
    <w:basedOn w:val="Standard"/>
    <w:uiPriority w:val="99"/>
    <w:rsid w:val="00E50629"/>
    <w:pPr>
      <w:spacing w:before="60" w:line="240" w:lineRule="auto"/>
      <w:contextualSpacing/>
      <w:jc w:val="center"/>
    </w:pPr>
    <w:rPr>
      <w:rFonts w:ascii="Gill Sans" w:hAnsi="Gill Sans"/>
      <w:caps/>
      <w:sz w:val="14"/>
    </w:rPr>
  </w:style>
  <w:style w:type="paragraph" w:customStyle="1" w:styleId="Text">
    <w:name w:val="Text"/>
    <w:basedOn w:val="Standard"/>
    <w:rsid w:val="00315F30"/>
    <w:pPr>
      <w:tabs>
        <w:tab w:val="left" w:pos="1135"/>
      </w:tabs>
      <w:spacing w:after="240" w:line="340" w:lineRule="atLeast"/>
      <w:jc w:val="both"/>
    </w:pPr>
    <w:rPr>
      <w:rFonts w:cs="Times New Roman"/>
      <w:szCs w:val="20"/>
    </w:rPr>
  </w:style>
  <w:style w:type="table" w:customStyle="1" w:styleId="TabellenMuster2">
    <w:name w:val="Tabellen Muster 2"/>
    <w:basedOn w:val="NormaleTabelle"/>
    <w:uiPriority w:val="99"/>
    <w:qFormat/>
    <w:rsid w:val="00702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cPr>
    </w:tblStylePr>
  </w:style>
  <w:style w:type="table" w:styleId="Tabelle3D-Effekt1">
    <w:name w:val="Table 3D effects 1"/>
    <w:basedOn w:val="NormaleTabelle"/>
    <w:locked/>
    <w:rsid w:val="00A55D1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customStyle="1" w:styleId="TabellenMuster1">
    <w:name w:val="Tabellen Muster 1"/>
    <w:basedOn w:val="NormaleTabelle"/>
    <w:uiPriority w:val="99"/>
    <w:qFormat/>
    <w:rsid w:val="0070294B"/>
    <w:tblPr>
      <w:tblInd w:w="0"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la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cPr>
    </w:tblStylePr>
  </w:style>
  <w:style w:type="paragraph" w:customStyle="1" w:styleId="Minimal">
    <w:name w:val="Minimal"/>
    <w:basedOn w:val="Standard"/>
    <w:uiPriority w:val="99"/>
    <w:rsid w:val="00761667"/>
    <w:pPr>
      <w:spacing w:line="240" w:lineRule="auto"/>
    </w:pPr>
    <w:rPr>
      <w:sz w:val="2"/>
    </w:rPr>
  </w:style>
  <w:style w:type="character" w:customStyle="1" w:styleId="KopfzeileFolgeseiteKanton">
    <w:name w:val="Kopfzeile Folgeseite Kanton"/>
    <w:basedOn w:val="Absatz-Standardschriftart"/>
    <w:uiPriority w:val="1"/>
    <w:rsid w:val="006F1124"/>
    <w:rPr>
      <w:caps/>
    </w:rPr>
  </w:style>
  <w:style w:type="paragraph" w:customStyle="1" w:styleId="Textkrperlinksbndig">
    <w:name w:val="Textkörper linksbündig"/>
    <w:basedOn w:val="Textkrper"/>
    <w:uiPriority w:val="99"/>
    <w:rsid w:val="00184552"/>
    <w:pPr>
      <w:jc w:val="left"/>
    </w:pPr>
  </w:style>
  <w:style w:type="paragraph" w:customStyle="1" w:styleId="Textlinksbndigzusammengehalten">
    <w:name w:val="Text linksbündig zusammengehalten"/>
    <w:basedOn w:val="Textzusammengehalten"/>
    <w:uiPriority w:val="99"/>
    <w:rsid w:val="00184552"/>
    <w:pPr>
      <w:jc w:val="left"/>
    </w:pPr>
  </w:style>
  <w:style w:type="paragraph" w:customStyle="1" w:styleId="berschriftTitelseite">
    <w:name w:val="Überschrift Titelseite"/>
    <w:basedOn w:val="Standard"/>
    <w:uiPriority w:val="99"/>
    <w:rsid w:val="00EE00BE"/>
    <w:pPr>
      <w:keepNext/>
      <w:keepLines/>
      <w:spacing w:line="260" w:lineRule="atLeast"/>
    </w:pPr>
    <w:rPr>
      <w:b/>
      <w:caps/>
      <w:sz w:val="44"/>
    </w:rPr>
  </w:style>
  <w:style w:type="paragraph" w:customStyle="1" w:styleId="Kurzname">
    <w:name w:val="Kurzname"/>
    <w:basedOn w:val="Standard"/>
    <w:uiPriority w:val="99"/>
    <w:rsid w:val="00715D88"/>
    <w:rPr>
      <w:b/>
      <w:sz w:val="32"/>
    </w:rPr>
  </w:style>
  <w:style w:type="paragraph" w:customStyle="1" w:styleId="NWFirmenfusszeile">
    <w:name w:val="NW Firmenfusszeile"/>
    <w:basedOn w:val="Standard"/>
    <w:uiPriority w:val="99"/>
    <w:rsid w:val="00867D49"/>
    <w:pPr>
      <w:spacing w:line="240" w:lineRule="auto"/>
      <w:ind w:left="28" w:right="28"/>
    </w:pPr>
    <w:rPr>
      <w:sz w:val="10"/>
    </w:rPr>
  </w:style>
  <w:style w:type="paragraph" w:customStyle="1" w:styleId="Titelergnzung">
    <w:name w:val="Titelergänzung"/>
    <w:basedOn w:val="Standard"/>
    <w:next w:val="Lead"/>
    <w:uiPriority w:val="99"/>
    <w:rsid w:val="000A3712"/>
    <w:pPr>
      <w:spacing w:before="240" w:after="60" w:line="340" w:lineRule="atLeast"/>
      <w:jc w:val="both"/>
    </w:pPr>
    <w:rPr>
      <w:b/>
    </w:rPr>
  </w:style>
  <w:style w:type="paragraph" w:customStyle="1" w:styleId="Lead">
    <w:name w:val="Lead"/>
    <w:basedOn w:val="Standard"/>
    <w:uiPriority w:val="99"/>
    <w:rsid w:val="009C572C"/>
    <w:pPr>
      <w:spacing w:before="60" w:line="340" w:lineRule="atLeast"/>
      <w:jc w:val="both"/>
    </w:pPr>
    <w:rPr>
      <w:b/>
      <w:i/>
    </w:rPr>
  </w:style>
  <w:style w:type="paragraph" w:customStyle="1" w:styleId="TitelMedieninformation">
    <w:name w:val="Titel Medieninformation"/>
    <w:basedOn w:val="Standard"/>
    <w:next w:val="Titelergnzung"/>
    <w:uiPriority w:val="99"/>
    <w:rsid w:val="009C572C"/>
    <w:pPr>
      <w:spacing w:before="240" w:after="60" w:line="340" w:lineRule="atLeast"/>
      <w:jc w:val="both"/>
    </w:pPr>
    <w:rPr>
      <w:b/>
      <w:sz w:val="24"/>
    </w:rPr>
  </w:style>
  <w:style w:type="paragraph" w:customStyle="1" w:styleId="Rckfragen">
    <w:name w:val="Rückfragen"/>
    <w:basedOn w:val="Standard"/>
    <w:uiPriority w:val="99"/>
    <w:rsid w:val="00754F1B"/>
    <w:pPr>
      <w:spacing w:before="120" w:after="120"/>
      <w:jc w:val="center"/>
    </w:pPr>
    <w:rPr>
      <w:b/>
      <w:i/>
      <w:caps/>
      <w:noProof/>
      <w:sz w:val="20"/>
    </w:rPr>
  </w:style>
  <w:style w:type="numbering" w:customStyle="1" w:styleId="RRB">
    <w:name w:val="RRB"/>
    <w:uiPriority w:val="99"/>
    <w:rsid w:val="00517973"/>
    <w:pPr>
      <w:numPr>
        <w:numId w:val="15"/>
      </w:numPr>
    </w:pPr>
  </w:style>
  <w:style w:type="paragraph" w:customStyle="1" w:styleId="Rubrum">
    <w:name w:val="Rubrum"/>
    <w:basedOn w:val="Standard"/>
    <w:next w:val="Textkrper"/>
    <w:uiPriority w:val="99"/>
    <w:rsid w:val="00315F30"/>
    <w:pPr>
      <w:spacing w:before="720" w:after="240"/>
    </w:pPr>
    <w:rPr>
      <w:noProof/>
    </w:rPr>
  </w:style>
  <w:style w:type="paragraph" w:customStyle="1" w:styleId="RRBNR">
    <w:name w:val="RRBNR"/>
    <w:basedOn w:val="Standard"/>
    <w:uiPriority w:val="99"/>
    <w:rsid w:val="00A37240"/>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atwork\SyncSolutions\nwch\MasterTemplates\RRB%20201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CustomXMLPart"/>
</file>

<file path=customXml/item2.xml><?xml version="1.0" encoding="utf-8"?>
<officeatwork xmlns="http://schemas.officeatwork.com/Formulas">eNp7v3u/jVt+UW5pTmKxgr4dAD33Bnw=</officeatwork>
</file>

<file path=customXml/item3.xml><?xml version="1.0" encoding="utf-8"?>
<officeatwork xmlns="http://schemas.officeatwork.com/Document">eNp7v3u/jUt+cmlual6JnY1PYl56aWJ6qp2RgampjT6ca6MPVwMA6D4SQg==</officeatwork>
</file>

<file path=customXml/item4.xml><?xml version="1.0" encoding="utf-8"?>
<officeatwork xmlns="http://schemas.officeatwork.com/MasterProperties">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</officeatwork>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61846-1710-4B97-853B-3F44AEEB27A6}">
  <ds:schemaRefs>
    <ds:schemaRef ds:uri="http://schemas.officeatwork.com/CustomXMLPart"/>
  </ds:schemaRefs>
</ds:datastoreItem>
</file>

<file path=customXml/itemProps2.xml><?xml version="1.0" encoding="utf-8"?>
<ds:datastoreItem xmlns:ds="http://schemas.openxmlformats.org/officeDocument/2006/customXml" ds:itemID="{D4095D07-999E-42EB-9FD3-69D3F41B8E01}">
  <ds:schemaRefs>
    <ds:schemaRef ds:uri="http://schemas.officeatwork.com/Formulas"/>
  </ds:schemaRefs>
</ds:datastoreItem>
</file>

<file path=customXml/itemProps3.xml><?xml version="1.0" encoding="utf-8"?>
<ds:datastoreItem xmlns:ds="http://schemas.openxmlformats.org/officeDocument/2006/customXml" ds:itemID="{BCFCE579-260A-4669-B2AF-9CECEB2F3B9B}">
  <ds:schemaRefs>
    <ds:schemaRef ds:uri="http://schemas.officeatwork.com/Document"/>
  </ds:schemaRefs>
</ds:datastoreItem>
</file>

<file path=customXml/itemProps4.xml><?xml version="1.0" encoding="utf-8"?>
<ds:datastoreItem xmlns:ds="http://schemas.openxmlformats.org/officeDocument/2006/customXml" ds:itemID="{B611D32E-1E4E-49D6-A2E2-D0C1BA1EDBBC}">
  <ds:schemaRefs>
    <ds:schemaRef ds:uri="http://schemas.officeatwork.com/MasterProperties"/>
  </ds:schemaRefs>
</ds:datastoreItem>
</file>

<file path=customXml/itemProps5.xml><?xml version="1.0" encoding="utf-8"?>
<ds:datastoreItem xmlns:ds="http://schemas.openxmlformats.org/officeDocument/2006/customXml" ds:itemID="{60C4B582-0FCC-4E1D-B0A6-5BE2F5AD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RRB 2014.dotx</Template>
  <TotalTime>0</TotalTime>
  <Pages>2</Pages>
  <Words>551</Words>
  <Characters>3804</Characters>
  <Application>Microsoft Office Word</Application>
  <DocSecurity>0</DocSecurity>
  <Lines>86</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RRB</vt:lpstr>
      <vt:lpstr>DocumentType</vt:lpstr>
    </vt:vector>
  </TitlesOfParts>
  <Company>Kanton Nidwalden Regierungsrat Protokollauszug</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RRB</dc:title>
  <dc:creator>Ursula Blättler</dc:creator>
  <cp:lastModifiedBy>BDNW31</cp:lastModifiedBy>
  <cp:revision>2</cp:revision>
  <cp:lastPrinted>2014-02-12T14:48:00Z</cp:lastPrinted>
  <dcterms:created xsi:type="dcterms:W3CDTF">2014-06-24T06:33:00Z</dcterms:created>
  <dcterms:modified xsi:type="dcterms:W3CDTF">2014-06-24T06:33:00Z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Fax">
    <vt:lpwstr/>
  </property>
  <property fmtid="{D5CDD505-2E9C-101B-9397-08002B2CF9AE}" pid="4" name="Contactperson.DirectPhone">
    <vt:lpwstr/>
  </property>
  <property fmtid="{D5CDD505-2E9C-101B-9397-08002B2CF9AE}" pid="5" name="Contactperson.EMail">
    <vt:lpwstr/>
  </property>
  <property fmtid="{D5CDD505-2E9C-101B-9397-08002B2CF9AE}" pid="6" name="Contactperson.Function">
    <vt:lpwstr/>
  </property>
  <property fmtid="{D5CDD505-2E9C-101B-9397-08002B2CF9AE}" pid="7" name="Contactperson.Name">
    <vt:lpwstr/>
  </property>
  <property fmtid="{D5CDD505-2E9C-101B-9397-08002B2CF9AE}" pid="8" name="CustomField.Geschaeftsnummer">
    <vt:lpwstr>2014.NWLR.2</vt:lpwstr>
  </property>
  <property fmtid="{D5CDD505-2E9C-101B-9397-08002B2CF9AE}" pid="9" name="Doc.Beschluss">
    <vt:lpwstr>Beschluss</vt:lpwstr>
  </property>
  <property fmtid="{D5CDD505-2E9C-101B-9397-08002B2CF9AE}" pid="10" name="Doc.Draft">
    <vt:lpwstr/>
  </property>
  <property fmtid="{D5CDD505-2E9C-101B-9397-08002B2CF9AE}" pid="11" name="Doc.Erwaegungen">
    <vt:lpwstr>Erwägungen</vt:lpwstr>
  </property>
  <property fmtid="{D5CDD505-2E9C-101B-9397-08002B2CF9AE}" pid="12" name="Doc.Fax">
    <vt:lpwstr>Telefax</vt:lpwstr>
  </property>
  <property fmtid="{D5CDD505-2E9C-101B-9397-08002B2CF9AE}" pid="13" name="Doc.Internal">
    <vt:lpwstr/>
  </property>
  <property fmtid="{D5CDD505-2E9C-101B-9397-08002B2CF9AE}" pid="14" name="Doc.LetterHead">
    <vt:lpwstr/>
  </property>
  <property fmtid="{D5CDD505-2E9C-101B-9397-08002B2CF9AE}" pid="15" name="Doc.MitteilungDurchProtokollauszugAn">
    <vt:lpwstr>Mitteilung durch Protokollauszug an:</vt:lpwstr>
  </property>
  <property fmtid="{D5CDD505-2E9C-101B-9397-08002B2CF9AE}" pid="16" name="Doc.Nr">
    <vt:lpwstr>Nr.</vt:lpwstr>
  </property>
  <property fmtid="{D5CDD505-2E9C-101B-9397-08002B2CF9AE}" pid="17" name="Doc.RegierungsratNidwalden">
    <vt:lpwstr>REGIERUNGSRAT NIDWALDEN</vt:lpwstr>
  </property>
  <property fmtid="{D5CDD505-2E9C-101B-9397-08002B2CF9AE}" pid="18" name="Doc.RRBNR">
    <vt:lpwstr>[RRB-Nr.]</vt:lpwstr>
  </property>
  <property fmtid="{D5CDD505-2E9C-101B-9397-08002B2CF9AE}" pid="19" name="Doc.Rubrum">
    <vt:lpwstr>[Rubrum]</vt:lpwstr>
  </property>
  <property fmtid="{D5CDD505-2E9C-101B-9397-08002B2CF9AE}" pid="20" name="Doc.Sachverhalt">
    <vt:lpwstr>Sachverhalt</vt:lpwstr>
  </property>
  <property fmtid="{D5CDD505-2E9C-101B-9397-08002B2CF9AE}" pid="21" name="Doc.Text">
    <vt:lpwstr>[Text]</vt:lpwstr>
  </property>
  <property fmtid="{D5CDD505-2E9C-101B-9397-08002B2CF9AE}" pid="22" name="Doc.TitleBrackets">
    <vt:lpwstr>[Titel]</vt:lpwstr>
  </property>
  <property fmtid="{D5CDD505-2E9C-101B-9397-08002B2CF9AE}" pid="23" name="Organisation.AddressHead">
    <vt:lpwstr>Dorfplatz 2, Postfach 1246, 6371 Stans</vt:lpwstr>
  </property>
  <property fmtid="{D5CDD505-2E9C-101B-9397-08002B2CF9AE}" pid="24" name="Organisation.AddressHead2">
    <vt:lpwstr>Telefon 041 618 79 02, www.nw.ch</vt:lpwstr>
  </property>
  <property fmtid="{D5CDD505-2E9C-101B-9397-08002B2CF9AE}" pid="25" name="Organisation.City">
    <vt:lpwstr>Stans</vt:lpwstr>
  </property>
  <property fmtid="{D5CDD505-2E9C-101B-9397-08002B2CF9AE}" pid="26" name="Organisation.Email">
    <vt:lpwstr>staatskanzlei@nw.ch</vt:lpwstr>
  </property>
  <property fmtid="{D5CDD505-2E9C-101B-9397-08002B2CF9AE}" pid="27" name="Organisation.Fax">
    <vt:lpwstr/>
  </property>
  <property fmtid="{D5CDD505-2E9C-101B-9397-08002B2CF9AE}" pid="28" name="Organisation.OrganisationLevel1">
    <vt:lpwstr>Kanton Nidwalden</vt:lpwstr>
  </property>
  <property fmtid="{D5CDD505-2E9C-101B-9397-08002B2CF9AE}" pid="29" name="Organisation.OrganisationLevel2">
    <vt:lpwstr>Regierungsrat</vt:lpwstr>
  </property>
  <property fmtid="{D5CDD505-2E9C-101B-9397-08002B2CF9AE}" pid="30" name="Organisation.OrganisationLevel3">
    <vt:lpwstr>Protokollauszug</vt:lpwstr>
  </property>
  <property fmtid="{D5CDD505-2E9C-101B-9397-08002B2CF9AE}" pid="31" name="Organisation.Telephone">
    <vt:lpwstr>041 618 79 02</vt:lpwstr>
  </property>
  <property fmtid="{D5CDD505-2E9C-101B-9397-08002B2CF9AE}" pid="32" name="Outputprofile.Internal">
    <vt:lpwstr/>
  </property>
  <property fmtid="{D5CDD505-2E9C-101B-9397-08002B2CF9AE}" pid="33" name="Recipient.EMail">
    <vt:lpwstr/>
  </property>
  <property fmtid="{D5CDD505-2E9C-101B-9397-08002B2CF9AE}" pid="34" name="Signature1.Function">
    <vt:lpwstr>Landschreiber</vt:lpwstr>
  </property>
</Properties>
</file>